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9" w:type="dxa"/>
        <w:tblInd w:w="-106" w:type="dxa"/>
        <w:tblLayout w:type="fixed"/>
        <w:tblLook w:val="0000"/>
      </w:tblPr>
      <w:tblGrid>
        <w:gridCol w:w="4444"/>
        <w:gridCol w:w="6375"/>
      </w:tblGrid>
      <w:tr w:rsidR="00D95639" w:rsidRPr="0064500A">
        <w:trPr>
          <w:trHeight w:val="1450"/>
        </w:trPr>
        <w:tc>
          <w:tcPr>
            <w:tcW w:w="4444" w:type="dxa"/>
            <w:shd w:val="clear" w:color="auto" w:fill="FFFFFF"/>
          </w:tcPr>
          <w:p w:rsidR="00D95639" w:rsidRDefault="00D95639" w:rsidP="00FC5554">
            <w:pPr>
              <w:autoSpaceDE w:val="0"/>
              <w:autoSpaceDN w:val="0"/>
              <w:adjustRightInd w:val="0"/>
              <w:jc w:val="center"/>
              <w:rPr>
                <w:sz w:val="28"/>
                <w:szCs w:val="28"/>
                <w:lang/>
              </w:rPr>
            </w:pPr>
            <w:r>
              <w:rPr>
                <w:sz w:val="28"/>
                <w:szCs w:val="28"/>
                <w:lang/>
              </w:rPr>
              <w:t>SỞ GD &amp; ĐT TỈNH ĐĂK NÔNG</w:t>
            </w:r>
          </w:p>
          <w:p w:rsidR="00D95639" w:rsidRDefault="00D95639" w:rsidP="00FC5554">
            <w:pPr>
              <w:autoSpaceDE w:val="0"/>
              <w:autoSpaceDN w:val="0"/>
              <w:adjustRightInd w:val="0"/>
              <w:jc w:val="center"/>
              <w:rPr>
                <w:b/>
                <w:bCs/>
                <w:sz w:val="28"/>
                <w:szCs w:val="28"/>
              </w:rPr>
            </w:pPr>
            <w:r>
              <w:rPr>
                <w:noProof/>
                <w:lang w:val="vi-VN" w:eastAsia="vi-VN"/>
              </w:rPr>
              <w:pict>
                <v:line id="_x0000_s1026" style="position:absolute;left:0;text-align:left;z-index:251660800" from="39.6pt,15.05pt" to="147.6pt,15.05pt"/>
              </w:pict>
            </w:r>
            <w:r>
              <w:rPr>
                <w:b/>
                <w:bCs/>
                <w:sz w:val="28"/>
                <w:szCs w:val="28"/>
                <w:lang/>
              </w:rPr>
              <w:t>TR</w:t>
            </w:r>
            <w:r>
              <w:rPr>
                <w:b/>
                <w:bCs/>
                <w:sz w:val="28"/>
                <w:szCs w:val="28"/>
                <w:lang w:val="vi-VN"/>
              </w:rPr>
              <w:t>ƯỜNG THPT ĐAK SONG</w:t>
            </w:r>
          </w:p>
          <w:p w:rsidR="00D95639" w:rsidRDefault="00D95639" w:rsidP="00FC5554">
            <w:pPr>
              <w:autoSpaceDE w:val="0"/>
              <w:autoSpaceDN w:val="0"/>
              <w:adjustRightInd w:val="0"/>
              <w:jc w:val="center"/>
              <w:rPr>
                <w:b/>
                <w:bCs/>
                <w:sz w:val="28"/>
                <w:szCs w:val="28"/>
              </w:rPr>
            </w:pPr>
            <w:r>
              <w:rPr>
                <w:noProof/>
                <w:lang w:val="vi-VN" w:eastAsia="vi-VN"/>
              </w:rPr>
              <w:pict>
                <v:shapetype id="_x0000_t202" coordsize="21600,21600" o:spt="202" path="m,l,21600r21600,l21600,xe">
                  <v:stroke joinstyle="miter"/>
                  <v:path gradientshapeok="t" o:connecttype="rect"/>
                </v:shapetype>
                <v:shape id="_x0000_s1027" type="#_x0000_t202" style="position:absolute;left:0;text-align:left;margin-left:48.6pt;margin-top:12.8pt;width:99pt;height:27pt;z-index:251658752">
                  <v:textbox style="mso-next-textbox:#_x0000_s1027">
                    <w:txbxContent>
                      <w:p w:rsidR="00D95639" w:rsidRDefault="00D95639" w:rsidP="00BD4073">
                        <w:pPr>
                          <w:rPr>
                            <w:b/>
                            <w:bCs/>
                            <w:sz w:val="26"/>
                            <w:szCs w:val="26"/>
                          </w:rPr>
                        </w:pPr>
                        <w:r>
                          <w:rPr>
                            <w:b/>
                            <w:bCs/>
                            <w:sz w:val="26"/>
                            <w:szCs w:val="26"/>
                          </w:rPr>
                          <w:t>Đề chính thức</w:t>
                        </w:r>
                      </w:p>
                    </w:txbxContent>
                  </v:textbox>
                </v:shape>
              </w:pict>
            </w:r>
          </w:p>
          <w:p w:rsidR="00D95639" w:rsidRDefault="00D95639" w:rsidP="00FC5554">
            <w:pPr>
              <w:autoSpaceDE w:val="0"/>
              <w:autoSpaceDN w:val="0"/>
              <w:adjustRightInd w:val="0"/>
              <w:jc w:val="center"/>
              <w:rPr>
                <w:b/>
                <w:bCs/>
                <w:sz w:val="28"/>
                <w:szCs w:val="28"/>
              </w:rPr>
            </w:pPr>
          </w:p>
          <w:p w:rsidR="00D95639" w:rsidRDefault="00D95639" w:rsidP="00FC5554">
            <w:pPr>
              <w:autoSpaceDE w:val="0"/>
              <w:autoSpaceDN w:val="0"/>
              <w:adjustRightInd w:val="0"/>
              <w:jc w:val="center"/>
              <w:rPr>
                <w:sz w:val="28"/>
                <w:szCs w:val="28"/>
              </w:rPr>
            </w:pPr>
          </w:p>
        </w:tc>
        <w:tc>
          <w:tcPr>
            <w:tcW w:w="6375" w:type="dxa"/>
            <w:shd w:val="clear" w:color="auto" w:fill="FFFFFF"/>
          </w:tcPr>
          <w:p w:rsidR="00D95639" w:rsidRPr="00C364C8" w:rsidRDefault="00D95639" w:rsidP="00FC5554">
            <w:pPr>
              <w:autoSpaceDE w:val="0"/>
              <w:autoSpaceDN w:val="0"/>
              <w:adjustRightInd w:val="0"/>
              <w:ind w:hanging="263"/>
              <w:rPr>
                <w:b/>
                <w:bCs/>
                <w:lang w:val="pt-BR"/>
              </w:rPr>
            </w:pPr>
            <w:r w:rsidRPr="00C364C8">
              <w:rPr>
                <w:b/>
                <w:bCs/>
                <w:lang w:val="pt-BR"/>
              </w:rPr>
              <w:t>Đ</w:t>
            </w:r>
            <w:r>
              <w:rPr>
                <w:b/>
                <w:bCs/>
                <w:lang w:val="pt-BR"/>
              </w:rPr>
              <w:t>Đ</w:t>
            </w:r>
            <w:r w:rsidRPr="00C364C8">
              <w:rPr>
                <w:b/>
                <w:bCs/>
                <w:lang w:val="pt-BR"/>
              </w:rPr>
              <w:t xml:space="preserve">Ề KIỂM TRA 1 TIẾT HỌC KỲ I NĂM </w:t>
            </w:r>
            <w:r w:rsidRPr="00C364C8">
              <w:rPr>
                <w:b/>
                <w:bCs/>
                <w:lang w:val="vi-VN"/>
              </w:rPr>
              <w:t>HỌ</w:t>
            </w:r>
            <w:r w:rsidRPr="00C364C8">
              <w:rPr>
                <w:b/>
                <w:bCs/>
                <w:lang w:val="pt-BR"/>
              </w:rPr>
              <w:t>C 2016 – 2017</w:t>
            </w:r>
          </w:p>
          <w:p w:rsidR="00D95639" w:rsidRDefault="00D95639" w:rsidP="00FC5554">
            <w:pPr>
              <w:autoSpaceDE w:val="0"/>
              <w:autoSpaceDN w:val="0"/>
              <w:adjustRightInd w:val="0"/>
              <w:ind w:hanging="263"/>
              <w:rPr>
                <w:b/>
                <w:bCs/>
                <w:sz w:val="28"/>
                <w:szCs w:val="28"/>
                <w:lang w:val="pt-BR"/>
              </w:rPr>
            </w:pPr>
            <w:r>
              <w:rPr>
                <w:b/>
                <w:bCs/>
                <w:sz w:val="28"/>
                <w:szCs w:val="28"/>
                <w:lang w:val="pt-BR"/>
              </w:rPr>
              <w:t xml:space="preserve">                MÔN: Anh văn-  KHỐI: 10 </w:t>
            </w:r>
          </w:p>
          <w:p w:rsidR="00D95639" w:rsidRDefault="00D95639" w:rsidP="00FC5554">
            <w:pPr>
              <w:autoSpaceDE w:val="0"/>
              <w:autoSpaceDN w:val="0"/>
              <w:adjustRightInd w:val="0"/>
              <w:ind w:hanging="263"/>
              <w:rPr>
                <w:sz w:val="28"/>
                <w:szCs w:val="28"/>
                <w:lang w:val="pt-BR"/>
              </w:rPr>
            </w:pPr>
            <w:r>
              <w:rPr>
                <w:noProof/>
                <w:lang w:val="vi-VN" w:eastAsia="vi-VN"/>
              </w:rPr>
              <w:pict>
                <v:shape id="_x0000_s1028" type="#_x0000_t202" style="position:absolute;margin-left:193.85pt;margin-top:16.25pt;width:99pt;height:27pt;z-index:251659776">
                  <v:textbox style="mso-next-textbox:#_x0000_s1028">
                    <w:txbxContent>
                      <w:p w:rsidR="00D95639" w:rsidRDefault="00D95639" w:rsidP="00BD4073">
                        <w:r>
                          <w:t>Mã đề: 666</w:t>
                        </w:r>
                      </w:p>
                    </w:txbxContent>
                  </v:textbox>
                </v:shape>
              </w:pict>
            </w:r>
            <w:r>
              <w:rPr>
                <w:i/>
                <w:iCs/>
                <w:sz w:val="28"/>
                <w:szCs w:val="28"/>
                <w:lang w:val="pt-BR"/>
              </w:rPr>
              <w:t xml:space="preserve">   ( Đề gồm 40 câu- Thời gian làm bài: 45 phút)</w:t>
            </w:r>
          </w:p>
        </w:tc>
      </w:tr>
    </w:tbl>
    <w:p w:rsidR="00D95639" w:rsidRDefault="00D95639" w:rsidP="00BD4073">
      <w:pPr>
        <w:rPr>
          <w:b/>
          <w:bCs/>
          <w:sz w:val="26"/>
          <w:szCs w:val="26"/>
          <w:lang w:val="pt-BR"/>
        </w:rPr>
      </w:pPr>
    </w:p>
    <w:p w:rsidR="00D95639" w:rsidRDefault="00D95639" w:rsidP="00BD4073">
      <w:pPr>
        <w:rPr>
          <w:b/>
          <w:bCs/>
          <w:lang w:val="pt-BR"/>
        </w:rPr>
      </w:pPr>
      <w:r>
        <w:rPr>
          <w:b/>
          <w:bCs/>
          <w:sz w:val="26"/>
          <w:szCs w:val="26"/>
          <w:lang w:val="pt-BR"/>
        </w:rPr>
        <w:t xml:space="preserve">         Họ, tên thí sinh:..................................................................SBD: .........................Lớp………..</w:t>
      </w:r>
    </w:p>
    <w:p w:rsidR="00D95639" w:rsidRPr="00BA0867" w:rsidRDefault="00D95639" w:rsidP="00075009">
      <w:pPr>
        <w:rPr>
          <w:b/>
          <w:bCs/>
        </w:rPr>
      </w:pPr>
      <w:r w:rsidRPr="00BA0867">
        <w:rPr>
          <w:b/>
          <w:bCs/>
        </w:rPr>
        <w:t>LISTENING</w:t>
      </w:r>
    </w:p>
    <w:p w:rsidR="00D95639" w:rsidRPr="00BA0867" w:rsidRDefault="00D95639" w:rsidP="00075009">
      <w:pPr>
        <w:rPr>
          <w:b/>
          <w:bCs/>
        </w:rPr>
      </w:pPr>
    </w:p>
    <w:p w:rsidR="00D95639" w:rsidRPr="00BA0867" w:rsidRDefault="00D95639" w:rsidP="00075009">
      <w:pPr>
        <w:rPr>
          <w:b/>
          <w:bCs/>
        </w:rPr>
      </w:pPr>
      <w:r w:rsidRPr="00BA0867">
        <w:rPr>
          <w:b/>
          <w:bCs/>
        </w:rPr>
        <w:t>PART 1. listen and tick.</w:t>
      </w:r>
    </w:p>
    <w:p w:rsidR="00D95639" w:rsidRPr="00BA0867" w:rsidRDefault="00D95639" w:rsidP="00075009">
      <w:r w:rsidRPr="00BA0867">
        <w:rPr>
          <w:b/>
          <w:bCs/>
        </w:rPr>
        <w:t>1.Where did the rabbits in the film go?</w:t>
      </w:r>
    </w:p>
    <w:p w:rsidR="00D95639" w:rsidRPr="00BA0867" w:rsidRDefault="00D95639" w:rsidP="00075009"/>
    <w:p w:rsidR="00D95639" w:rsidRPr="00BA0867" w:rsidRDefault="00D95639" w:rsidP="00075009">
      <w:pPr>
        <w:tabs>
          <w:tab w:val="left" w:pos="6855"/>
        </w:tabs>
      </w:pPr>
      <w:r>
        <w:rPr>
          <w:noProof/>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margin-left:102.6pt;margin-top:221.3pt;width:260.3pt;height:105.7pt;z-index:-251661824;visibility:visible;mso-position-horizontal-relative:page;mso-position-vertical-relative:page">
            <v:imagedata r:id="rId7" o:title="" croptop="33201f" cropbottom="19265f" cropleft="3907f" cropright="40198f"/>
            <w10:wrap anchorx="page" anchory="page"/>
          </v:shape>
        </w:pict>
      </w:r>
      <w:r w:rsidRPr="00BA0867">
        <w:tab/>
      </w:r>
    </w:p>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r w:rsidRPr="00BA0867">
        <w:t xml:space="preserve">                                  </w:t>
      </w:r>
      <w:r>
        <w:t xml:space="preserve">     </w:t>
      </w:r>
      <w:r w:rsidRPr="00BA0867">
        <w:t>A                           B                         C</w:t>
      </w:r>
    </w:p>
    <w:p w:rsidR="00D95639" w:rsidRPr="00BA0867" w:rsidRDefault="00D95639" w:rsidP="00075009">
      <w:pPr>
        <w:rPr>
          <w:b/>
          <w:bCs/>
        </w:rPr>
      </w:pPr>
      <w:r w:rsidRPr="00BA0867">
        <w:rPr>
          <w:b/>
          <w:bCs/>
        </w:rPr>
        <w:t>2. Where did the children have their lunch?</w:t>
      </w:r>
    </w:p>
    <w:p w:rsidR="00D95639" w:rsidRPr="00BA0867" w:rsidRDefault="00D95639" w:rsidP="00075009"/>
    <w:p w:rsidR="00D95639" w:rsidRPr="00BA0867" w:rsidRDefault="00D95639" w:rsidP="00075009">
      <w:r>
        <w:rPr>
          <w:noProof/>
          <w:lang w:val="vi-VN" w:eastAsia="vi-VN"/>
        </w:rPr>
        <w:pict>
          <v:shape id="Picture 3" o:spid="_x0000_s1030" type="#_x0000_t75" style="position:absolute;margin-left:102.6pt;margin-top:358.45pt;width:263.7pt;height:106.55pt;z-index:-251660800;visibility:visible;mso-position-horizontal-relative:page;mso-position-vertical-relative:page">
            <v:imagedata r:id="rId7" o:title="" croptop="48781f" cropbottom="3580f" cropleft="3907f" cropright="39951f"/>
            <w10:wrap anchorx="page" anchory="page"/>
          </v:shape>
        </w:pict>
      </w:r>
    </w:p>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r w:rsidRPr="00BA0867">
        <w:t xml:space="preserve">                                   </w:t>
      </w:r>
      <w:r>
        <w:t xml:space="preserve">     </w:t>
      </w:r>
      <w:r w:rsidRPr="00BA0867">
        <w:t>A                          B                          C</w:t>
      </w:r>
    </w:p>
    <w:p w:rsidR="00D95639" w:rsidRPr="00BA0867" w:rsidRDefault="00D95639" w:rsidP="00075009">
      <w:pPr>
        <w:rPr>
          <w:b/>
          <w:bCs/>
        </w:rPr>
      </w:pPr>
      <w:r w:rsidRPr="00BA0867">
        <w:rPr>
          <w:b/>
          <w:bCs/>
        </w:rPr>
        <w:t>3. What did the children eat?</w:t>
      </w:r>
    </w:p>
    <w:p w:rsidR="00D95639" w:rsidRPr="00BA0867" w:rsidRDefault="00D95639" w:rsidP="00075009">
      <w:r>
        <w:rPr>
          <w:noProof/>
          <w:lang w:val="vi-VN" w:eastAsia="vi-VN"/>
        </w:rPr>
        <w:pict>
          <v:shape id="Picture 2" o:spid="_x0000_s1031" type="#_x0000_t75" style="position:absolute;margin-left:102.6pt;margin-top:495pt;width:262.65pt;height:108.75pt;z-index:-251658752;visibility:visible;mso-position-horizontal-relative:page;mso-position-vertical-relative:page">
            <v:imagedata r:id="rId7" o:title="" croptop="9088f" cropbottom="43001f" cropleft="34279f" cropright="9633f"/>
            <w10:wrap anchorx="page" anchory="page"/>
          </v:shape>
        </w:pict>
      </w:r>
    </w:p>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r w:rsidRPr="00BA0867">
        <w:t xml:space="preserve">                                   </w:t>
      </w:r>
      <w:r>
        <w:t xml:space="preserve">     </w:t>
      </w:r>
      <w:r w:rsidRPr="00BA0867">
        <w:t>A                          B                         C</w:t>
      </w:r>
    </w:p>
    <w:p w:rsidR="00D95639" w:rsidRPr="00BA0867" w:rsidRDefault="00D95639" w:rsidP="00075009"/>
    <w:p w:rsidR="00D95639" w:rsidRPr="00BA0867" w:rsidRDefault="00D95639" w:rsidP="00075009">
      <w:r>
        <w:rPr>
          <w:noProof/>
          <w:lang w:val="vi-VN" w:eastAsia="vi-VN"/>
        </w:rPr>
        <w:pict>
          <v:shape id="Picture 1" o:spid="_x0000_s1032" type="#_x0000_t75" style="position:absolute;margin-left:100.35pt;margin-top:617.25pt;width:261.15pt;height:107.9pt;z-index:-251659776;visibility:visible;mso-position-horizontal-relative:page;mso-position-vertical-relative:page">
            <v:imagedata r:id="rId7" o:title="" croptop=".375" cropbottom="27618f" cropleft="34279f" cropright="9756f"/>
            <w10:wrap anchorx="page" anchory="page"/>
          </v:shape>
        </w:pict>
      </w:r>
      <w:r w:rsidRPr="00BA0867">
        <w:rPr>
          <w:b/>
          <w:bCs/>
        </w:rPr>
        <w:t>4. What did the children do after lunch?</w:t>
      </w:r>
    </w:p>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p w:rsidR="00D95639" w:rsidRPr="00BA0867" w:rsidRDefault="00D95639" w:rsidP="00075009">
      <w:r w:rsidRPr="00BA0867">
        <w:t xml:space="preserve">                                   </w:t>
      </w:r>
      <w:r>
        <w:t xml:space="preserve">    </w:t>
      </w:r>
      <w:r w:rsidRPr="00BA0867">
        <w:t>A                          B                        C</w:t>
      </w:r>
    </w:p>
    <w:p w:rsidR="00D95639" w:rsidRPr="00BA0867" w:rsidRDefault="00D95639" w:rsidP="00075009">
      <w:pPr>
        <w:rPr>
          <w:b/>
          <w:bCs/>
        </w:rPr>
      </w:pPr>
      <w:r w:rsidRPr="00BA0867">
        <w:rPr>
          <w:b/>
          <w:bCs/>
        </w:rPr>
        <w:t>PART 2.Listen and choose the missing information in each numbered space.</w:t>
      </w:r>
    </w:p>
    <w:p w:rsidR="00D95639" w:rsidRPr="00BA0867" w:rsidRDefault="00D95639" w:rsidP="00075009">
      <w:pPr>
        <w:spacing w:before="80" w:after="80"/>
        <w:rPr>
          <w:b/>
          <w:bCs/>
        </w:rPr>
      </w:pPr>
      <w:r w:rsidRPr="00BA0867">
        <w:rPr>
          <w:b/>
          <w:bCs/>
        </w:rPr>
        <w:t>5. How old is Daisy?  She is _______ years old.</w:t>
      </w:r>
    </w:p>
    <w:p w:rsidR="00D95639" w:rsidRPr="00BA0867" w:rsidRDefault="00D95639" w:rsidP="00075009">
      <w:pPr>
        <w:spacing w:before="80" w:after="80"/>
        <w:ind w:firstLine="720"/>
      </w:pPr>
      <w:r w:rsidRPr="00BA0867">
        <w:t>A. five</w:t>
      </w:r>
      <w:r w:rsidRPr="00BA0867">
        <w:tab/>
      </w:r>
      <w:r w:rsidRPr="00BA0867">
        <w:tab/>
        <w:t>B. nine</w:t>
      </w:r>
      <w:r w:rsidRPr="00BA0867">
        <w:tab/>
      </w:r>
      <w:r w:rsidRPr="00BA0867">
        <w:tab/>
      </w:r>
      <w:r w:rsidRPr="00BA0867">
        <w:tab/>
        <w:t>C. eight</w:t>
      </w:r>
      <w:r w:rsidRPr="00BA0867">
        <w:tab/>
      </w:r>
      <w:r w:rsidRPr="00BA0867">
        <w:tab/>
        <w:t>D. nineteen</w:t>
      </w:r>
    </w:p>
    <w:p w:rsidR="00D95639" w:rsidRPr="00BA0867" w:rsidRDefault="00D95639" w:rsidP="00075009">
      <w:pPr>
        <w:spacing w:before="80" w:after="80"/>
        <w:rPr>
          <w:b/>
          <w:bCs/>
        </w:rPr>
      </w:pPr>
      <w:r w:rsidRPr="00BA0867">
        <w:rPr>
          <w:b/>
          <w:bCs/>
        </w:rPr>
        <w:t>6. Who sits next to her in the class?</w:t>
      </w:r>
    </w:p>
    <w:p w:rsidR="00D95639" w:rsidRPr="00BA0867" w:rsidRDefault="00D95639" w:rsidP="00075009">
      <w:pPr>
        <w:spacing w:before="80" w:after="80"/>
        <w:ind w:firstLine="720"/>
      </w:pPr>
      <w:r w:rsidRPr="00BA0867">
        <w:t>A. Vicky</w:t>
      </w:r>
      <w:r w:rsidRPr="00BA0867">
        <w:tab/>
      </w:r>
      <w:r w:rsidRPr="00BA0867">
        <w:tab/>
        <w:t>B. Her best friend</w:t>
      </w:r>
      <w:r w:rsidRPr="00BA0867">
        <w:tab/>
        <w:t>C. Lily</w:t>
      </w:r>
      <w:r w:rsidRPr="00BA0867">
        <w:tab/>
      </w:r>
      <w:r w:rsidRPr="00BA0867">
        <w:tab/>
      </w:r>
      <w:r w:rsidRPr="00BA0867">
        <w:tab/>
        <w:t>D. Lyli</w:t>
      </w:r>
    </w:p>
    <w:p w:rsidR="00D95639" w:rsidRPr="00BA0867" w:rsidRDefault="00D95639" w:rsidP="00075009">
      <w:pPr>
        <w:spacing w:before="80" w:after="80"/>
        <w:rPr>
          <w:b/>
          <w:bCs/>
        </w:rPr>
      </w:pPr>
      <w:r w:rsidRPr="00BA0867">
        <w:rPr>
          <w:b/>
          <w:bCs/>
        </w:rPr>
        <w:t>7. What is her favorite day?</w:t>
      </w:r>
    </w:p>
    <w:p w:rsidR="00D95639" w:rsidRPr="00BA0867" w:rsidRDefault="00D95639" w:rsidP="00075009">
      <w:pPr>
        <w:spacing w:before="80" w:after="80"/>
        <w:ind w:firstLine="720"/>
      </w:pPr>
      <w:r w:rsidRPr="00BA0867">
        <w:t>A. Friday</w:t>
      </w:r>
      <w:r w:rsidRPr="00BA0867">
        <w:tab/>
      </w:r>
      <w:r w:rsidRPr="00BA0867">
        <w:tab/>
        <w:t>B. Monday</w:t>
      </w:r>
      <w:r w:rsidRPr="00BA0867">
        <w:tab/>
      </w:r>
      <w:r w:rsidRPr="00BA0867">
        <w:tab/>
        <w:t>C. Sport day</w:t>
      </w:r>
      <w:r w:rsidRPr="00BA0867">
        <w:tab/>
      </w:r>
      <w:r w:rsidRPr="00BA0867">
        <w:tab/>
        <w:t>D. Sunday</w:t>
      </w:r>
    </w:p>
    <w:p w:rsidR="00D95639" w:rsidRPr="00BA0867" w:rsidRDefault="00D95639" w:rsidP="00075009">
      <w:pPr>
        <w:spacing w:before="80" w:after="80"/>
        <w:rPr>
          <w:b/>
          <w:bCs/>
        </w:rPr>
      </w:pPr>
      <w:r w:rsidRPr="00BA0867">
        <w:rPr>
          <w:b/>
          <w:bCs/>
        </w:rPr>
        <w:t>8. What sport is she best at?</w:t>
      </w:r>
    </w:p>
    <w:p w:rsidR="00D95639" w:rsidRPr="00BA0867" w:rsidRDefault="00D95639" w:rsidP="00075009">
      <w:pPr>
        <w:spacing w:before="80" w:after="80"/>
        <w:ind w:firstLine="720"/>
      </w:pPr>
      <w:r w:rsidRPr="00BA0867">
        <w:t>A. Many sports</w:t>
      </w:r>
      <w:r w:rsidRPr="00BA0867">
        <w:tab/>
        <w:t>B. badminton</w:t>
      </w:r>
      <w:r w:rsidRPr="00BA0867">
        <w:tab/>
      </w:r>
      <w:r w:rsidRPr="00BA0867">
        <w:tab/>
        <w:t>C. Tennis</w:t>
      </w:r>
      <w:r w:rsidRPr="00BA0867">
        <w:tab/>
      </w:r>
      <w:r w:rsidRPr="00BA0867">
        <w:tab/>
        <w:t>D. Table tennis</w:t>
      </w:r>
    </w:p>
    <w:p w:rsidR="00D95639" w:rsidRPr="00BA0867" w:rsidRDefault="00D95639" w:rsidP="00075009">
      <w:pPr>
        <w:rPr>
          <w:b/>
          <w:bCs/>
        </w:rPr>
      </w:pPr>
    </w:p>
    <w:p w:rsidR="00D95639" w:rsidRPr="00BA0867" w:rsidRDefault="00D95639" w:rsidP="00075009">
      <w:pPr>
        <w:rPr>
          <w:b/>
          <w:bCs/>
        </w:rPr>
      </w:pPr>
    </w:p>
    <w:p w:rsidR="00D95639" w:rsidRPr="00BA0867" w:rsidRDefault="00D95639" w:rsidP="00075009">
      <w:pPr>
        <w:rPr>
          <w:b/>
          <w:bCs/>
        </w:rPr>
      </w:pPr>
      <w:r w:rsidRPr="00BA0867">
        <w:rPr>
          <w:b/>
          <w:bCs/>
        </w:rPr>
        <w:t>GRAMMAR AND VOCABULARY</w:t>
      </w:r>
    </w:p>
    <w:p w:rsidR="00D95639" w:rsidRPr="00BA0867" w:rsidRDefault="00D95639" w:rsidP="0060579C"/>
    <w:p w:rsidR="00D95639" w:rsidRPr="00BA0867" w:rsidRDefault="00D95639" w:rsidP="0060579C">
      <w:pPr>
        <w:pStyle w:val="ListParagraph"/>
        <w:numPr>
          <w:ilvl w:val="0"/>
          <w:numId w:val="7"/>
        </w:numPr>
        <w:tabs>
          <w:tab w:val="left" w:pos="540"/>
          <w:tab w:val="left" w:pos="2520"/>
          <w:tab w:val="left" w:pos="5040"/>
          <w:tab w:val="left" w:pos="7740"/>
        </w:tabs>
        <w:rPr>
          <w:b/>
          <w:bCs/>
        </w:rPr>
      </w:pPr>
      <w:r w:rsidRPr="00BA0867">
        <w:rPr>
          <w:b/>
          <w:bCs/>
        </w:rPr>
        <w:t>Choose the best answer A, B, C or D to complete each sentence.</w:t>
      </w:r>
    </w:p>
    <w:p w:rsidR="00D95639" w:rsidRPr="00BA0867" w:rsidRDefault="00D95639" w:rsidP="0060579C">
      <w:pPr>
        <w:pStyle w:val="ListParagraph"/>
        <w:tabs>
          <w:tab w:val="left" w:pos="540"/>
          <w:tab w:val="left" w:pos="2520"/>
          <w:tab w:val="left" w:pos="5040"/>
          <w:tab w:val="left" w:pos="7740"/>
        </w:tabs>
        <w:ind w:left="1080"/>
        <w:rPr>
          <w:b/>
          <w:bCs/>
        </w:rPr>
      </w:pPr>
    </w:p>
    <w:p w:rsidR="00D95639" w:rsidRPr="00BA0867" w:rsidRDefault="00D95639" w:rsidP="0060579C">
      <w:pPr>
        <w:autoSpaceDE w:val="0"/>
        <w:autoSpaceDN w:val="0"/>
        <w:adjustRightInd w:val="0"/>
        <w:ind w:left="450"/>
      </w:pPr>
      <w:r w:rsidRPr="00BA0867">
        <w:t>9. He rushed into the burning building, ________ was very brave.</w:t>
      </w:r>
    </w:p>
    <w:p w:rsidR="00D95639" w:rsidRPr="00BA0867" w:rsidRDefault="00D95639" w:rsidP="0060579C">
      <w:pPr>
        <w:autoSpaceDE w:val="0"/>
        <w:autoSpaceDN w:val="0"/>
        <w:adjustRightInd w:val="0"/>
        <w:ind w:left="450"/>
      </w:pPr>
      <w:r w:rsidRPr="00BA0867">
        <w:t xml:space="preserve">A. it </w:t>
      </w:r>
      <w:r w:rsidRPr="00BA0867">
        <w:tab/>
      </w:r>
      <w:r w:rsidRPr="00BA0867">
        <w:tab/>
      </w:r>
      <w:r w:rsidRPr="00BA0867">
        <w:tab/>
      </w:r>
      <w:r w:rsidRPr="00BA0867">
        <w:tab/>
        <w:t xml:space="preserve">B. who </w:t>
      </w:r>
      <w:r w:rsidRPr="00BA0867">
        <w:tab/>
      </w:r>
      <w:r w:rsidRPr="00BA0867">
        <w:tab/>
        <w:t xml:space="preserve">C. that </w:t>
      </w:r>
      <w:r w:rsidRPr="00BA0867">
        <w:tab/>
      </w:r>
      <w:r w:rsidRPr="00BA0867">
        <w:tab/>
      </w:r>
      <w:r w:rsidRPr="00BA0867">
        <w:tab/>
        <w:t>D. which</w:t>
      </w:r>
    </w:p>
    <w:p w:rsidR="00D95639" w:rsidRPr="00BA0867" w:rsidRDefault="00D95639" w:rsidP="0060579C">
      <w:pPr>
        <w:autoSpaceDE w:val="0"/>
        <w:autoSpaceDN w:val="0"/>
        <w:adjustRightInd w:val="0"/>
        <w:ind w:left="450"/>
      </w:pPr>
      <w:r w:rsidRPr="00BA0867">
        <w:t>10. Thuy’s class is different ________ other classes because the children are disabled.</w:t>
      </w:r>
    </w:p>
    <w:p w:rsidR="00D95639" w:rsidRPr="00BA0867" w:rsidRDefault="00D95639" w:rsidP="0060579C">
      <w:pPr>
        <w:autoSpaceDE w:val="0"/>
        <w:autoSpaceDN w:val="0"/>
        <w:adjustRightInd w:val="0"/>
        <w:ind w:left="450"/>
      </w:pPr>
      <w:r w:rsidRPr="00BA0867">
        <w:t xml:space="preserve">A. on    </w:t>
      </w:r>
      <w:r w:rsidRPr="00BA0867">
        <w:tab/>
      </w:r>
      <w:r w:rsidRPr="00BA0867">
        <w:tab/>
      </w:r>
      <w:r w:rsidRPr="00BA0867">
        <w:tab/>
      </w:r>
      <w:r>
        <w:tab/>
      </w:r>
      <w:r w:rsidRPr="00BA0867">
        <w:t xml:space="preserve">B. from    </w:t>
      </w:r>
      <w:r w:rsidRPr="00BA0867">
        <w:tab/>
      </w:r>
      <w:r w:rsidRPr="00BA0867">
        <w:tab/>
        <w:t xml:space="preserve">C. in       </w:t>
      </w:r>
      <w:r w:rsidRPr="00BA0867">
        <w:tab/>
      </w:r>
      <w:r w:rsidRPr="00BA0867">
        <w:tab/>
        <w:t>D. at</w:t>
      </w:r>
    </w:p>
    <w:p w:rsidR="00D95639" w:rsidRPr="00BA0867" w:rsidRDefault="00D95639" w:rsidP="0060579C">
      <w:pPr>
        <w:pStyle w:val="NoSpacing"/>
        <w:ind w:left="450"/>
        <w:rPr>
          <w:rFonts w:ascii="Times New Roman" w:hAnsi="Times New Roman" w:cs="Times New Roman"/>
        </w:rPr>
      </w:pPr>
      <w:r w:rsidRPr="00BA0867">
        <w:rPr>
          <w:rFonts w:ascii="Times New Roman" w:hAnsi="Times New Roman" w:cs="Times New Roman"/>
        </w:rPr>
        <w:t xml:space="preserve">11. </w:t>
      </w:r>
      <w:r w:rsidRPr="00BA0867">
        <w:rPr>
          <w:rFonts w:ascii="Times New Roman" w:hAnsi="Times New Roman" w:cs="Times New Roman"/>
          <w:b/>
          <w:bCs/>
          <w:i/>
          <w:iCs/>
        </w:rPr>
        <w:t>Ann</w:t>
      </w:r>
      <w:r w:rsidRPr="00BA0867">
        <w:rPr>
          <w:rFonts w:ascii="Times New Roman" w:hAnsi="Times New Roman" w:cs="Times New Roman"/>
          <w:b/>
          <w:bCs/>
        </w:rPr>
        <w:t>:</w:t>
      </w:r>
      <w:r w:rsidRPr="00BA0867">
        <w:rPr>
          <w:rFonts w:ascii="Times New Roman" w:hAnsi="Times New Roman" w:cs="Times New Roman"/>
        </w:rPr>
        <w:t xml:space="preserve"> -"Let's have a pizza."  </w:t>
      </w:r>
      <w:r w:rsidRPr="00BA0867">
        <w:rPr>
          <w:rFonts w:ascii="Times New Roman" w:hAnsi="Times New Roman" w:cs="Times New Roman"/>
          <w:b/>
          <w:bCs/>
          <w:i/>
          <w:iCs/>
        </w:rPr>
        <w:t>Peter</w:t>
      </w:r>
      <w:r w:rsidRPr="00BA0867">
        <w:rPr>
          <w:rFonts w:ascii="Times New Roman" w:hAnsi="Times New Roman" w:cs="Times New Roman"/>
          <w:b/>
          <w:bCs/>
        </w:rPr>
        <w:t>:</w:t>
      </w:r>
      <w:r w:rsidRPr="00BA0867">
        <w:rPr>
          <w:rFonts w:ascii="Times New Roman" w:hAnsi="Times New Roman" w:cs="Times New Roman"/>
        </w:rPr>
        <w:t xml:space="preserve"> -"__________."</w:t>
      </w:r>
    </w:p>
    <w:p w:rsidR="00D95639" w:rsidRPr="00BA0867" w:rsidRDefault="00D95639" w:rsidP="0060579C">
      <w:pPr>
        <w:pStyle w:val="NoSpacing"/>
        <w:ind w:left="450"/>
        <w:rPr>
          <w:rFonts w:ascii="Times New Roman" w:hAnsi="Times New Roman" w:cs="Times New Roman"/>
        </w:rPr>
      </w:pPr>
      <w:r w:rsidRPr="00BA0867">
        <w:rPr>
          <w:rFonts w:ascii="Times New Roman" w:hAnsi="Times New Roman" w:cs="Times New Roman"/>
        </w:rPr>
        <w:t xml:space="preserve">A. Not again </w:t>
      </w:r>
      <w:r w:rsidRPr="00BA0867">
        <w:rPr>
          <w:rFonts w:ascii="Times New Roman" w:hAnsi="Times New Roman" w:cs="Times New Roman"/>
        </w:rPr>
        <w:tab/>
      </w:r>
      <w:r w:rsidRPr="00BA0867">
        <w:rPr>
          <w:rFonts w:ascii="Times New Roman" w:hAnsi="Times New Roman" w:cs="Times New Roman"/>
        </w:rPr>
        <w:tab/>
      </w:r>
      <w:r w:rsidRPr="00BA0867">
        <w:rPr>
          <w:rFonts w:ascii="Times New Roman" w:hAnsi="Times New Roman" w:cs="Times New Roman"/>
        </w:rPr>
        <w:tab/>
        <w:t>B. It doesn't matter</w:t>
      </w:r>
      <w:r w:rsidRPr="00BA0867">
        <w:rPr>
          <w:rFonts w:ascii="Times New Roman" w:hAnsi="Times New Roman" w:cs="Times New Roman"/>
        </w:rPr>
        <w:tab/>
      </w:r>
    </w:p>
    <w:p w:rsidR="00D95639" w:rsidRPr="00BA0867" w:rsidRDefault="00D95639" w:rsidP="0060579C">
      <w:pPr>
        <w:pStyle w:val="NoSpacing"/>
        <w:ind w:left="450"/>
        <w:rPr>
          <w:rFonts w:ascii="Times New Roman" w:hAnsi="Times New Roman" w:cs="Times New Roman"/>
        </w:rPr>
      </w:pPr>
      <w:r w:rsidRPr="00BA0867">
        <w:rPr>
          <w:rFonts w:ascii="Times New Roman" w:hAnsi="Times New Roman" w:cs="Times New Roman"/>
        </w:rPr>
        <w:t xml:space="preserve">C. It’s a good idea </w:t>
      </w:r>
      <w:r w:rsidRPr="00BA0867">
        <w:rPr>
          <w:rFonts w:ascii="Times New Roman" w:hAnsi="Times New Roman" w:cs="Times New Roman"/>
        </w:rPr>
        <w:tab/>
      </w:r>
      <w:r w:rsidRPr="00BA0867">
        <w:rPr>
          <w:rFonts w:ascii="Times New Roman" w:hAnsi="Times New Roman" w:cs="Times New Roman"/>
        </w:rPr>
        <w:tab/>
        <w:t>D. Not really</w:t>
      </w:r>
    </w:p>
    <w:p w:rsidR="00D95639" w:rsidRPr="00BA0867" w:rsidRDefault="00D95639" w:rsidP="0060579C">
      <w:pPr>
        <w:autoSpaceDE w:val="0"/>
        <w:autoSpaceDN w:val="0"/>
        <w:adjustRightInd w:val="0"/>
        <w:ind w:left="450"/>
      </w:pPr>
      <w:r w:rsidRPr="00BA0867">
        <w:t>12. A computer is a __________typewriter which allows you to type and print any kind of document.</w:t>
      </w:r>
    </w:p>
    <w:p w:rsidR="00D95639" w:rsidRPr="00BA0867" w:rsidRDefault="00D95639" w:rsidP="0060579C">
      <w:pPr>
        <w:autoSpaceDE w:val="0"/>
        <w:autoSpaceDN w:val="0"/>
        <w:adjustRightInd w:val="0"/>
        <w:ind w:left="450"/>
      </w:pPr>
      <w:r w:rsidRPr="00BA0867">
        <w:t xml:space="preserve">A. magically </w:t>
      </w:r>
      <w:r w:rsidRPr="00BA0867">
        <w:tab/>
      </w:r>
      <w:r w:rsidRPr="00BA0867">
        <w:tab/>
      </w:r>
      <w:r w:rsidRPr="00BA0867">
        <w:tab/>
        <w:t xml:space="preserve">B. magical </w:t>
      </w:r>
      <w:r w:rsidRPr="00BA0867">
        <w:tab/>
      </w:r>
      <w:r w:rsidRPr="00BA0867">
        <w:tab/>
        <w:t xml:space="preserve">C. magic </w:t>
      </w:r>
      <w:r w:rsidRPr="00BA0867">
        <w:tab/>
      </w:r>
      <w:r w:rsidRPr="00BA0867">
        <w:tab/>
        <w:t>D. magician</w:t>
      </w:r>
    </w:p>
    <w:p w:rsidR="00D95639" w:rsidRPr="00BA0867" w:rsidRDefault="00D95639" w:rsidP="0060579C">
      <w:pPr>
        <w:autoSpaceDE w:val="0"/>
        <w:autoSpaceDN w:val="0"/>
        <w:adjustRightInd w:val="0"/>
        <w:ind w:left="450"/>
      </w:pPr>
      <w:r w:rsidRPr="00BA0867">
        <w:t xml:space="preserve">13. None of the students in our </w:t>
      </w:r>
      <w:r>
        <w:t xml:space="preserve">class </w:t>
      </w:r>
      <w:r w:rsidRPr="00BA0867">
        <w:t>________</w:t>
      </w:r>
      <w:r>
        <w:t xml:space="preserve"> </w:t>
      </w:r>
      <w:r w:rsidRPr="00BA0867">
        <w:t>this problem yet.</w:t>
      </w:r>
    </w:p>
    <w:p w:rsidR="00D95639" w:rsidRPr="00BA0867" w:rsidRDefault="00D95639" w:rsidP="0060579C">
      <w:pPr>
        <w:autoSpaceDE w:val="0"/>
        <w:autoSpaceDN w:val="0"/>
        <w:adjustRightInd w:val="0"/>
        <w:ind w:left="450"/>
      </w:pPr>
      <w:r w:rsidRPr="00BA0867">
        <w:t xml:space="preserve">A. have been solving </w:t>
      </w:r>
      <w:r w:rsidRPr="00BA0867">
        <w:tab/>
      </w:r>
      <w:r w:rsidRPr="00BA0867">
        <w:tab/>
        <w:t>B. ha</w:t>
      </w:r>
      <w:r>
        <w:t>s</w:t>
      </w:r>
      <w:r w:rsidRPr="00BA0867">
        <w:t xml:space="preserve"> solved</w:t>
      </w:r>
      <w:r w:rsidRPr="00BA0867">
        <w:tab/>
      </w:r>
      <w:r>
        <w:tab/>
      </w:r>
      <w:r w:rsidRPr="00BA0867">
        <w:t xml:space="preserve">C. were solving </w:t>
      </w:r>
      <w:r w:rsidRPr="00BA0867">
        <w:tab/>
        <w:t>D. were solved</w:t>
      </w:r>
    </w:p>
    <w:p w:rsidR="00D95639" w:rsidRPr="00BA0867" w:rsidRDefault="00D95639" w:rsidP="0060579C">
      <w:pPr>
        <w:autoSpaceDE w:val="0"/>
        <w:autoSpaceDN w:val="0"/>
        <w:adjustRightInd w:val="0"/>
        <w:ind w:left="450"/>
      </w:pPr>
      <w:r w:rsidRPr="00BA0867">
        <w:t>14. ________ he ________ a lot when he was young?</w:t>
      </w:r>
    </w:p>
    <w:p w:rsidR="00D95639" w:rsidRPr="00BA0867" w:rsidRDefault="00D95639" w:rsidP="0060579C">
      <w:pPr>
        <w:autoSpaceDE w:val="0"/>
        <w:autoSpaceDN w:val="0"/>
        <w:adjustRightInd w:val="0"/>
        <w:ind w:left="450"/>
      </w:pPr>
      <w:r w:rsidRPr="00BA0867">
        <w:t xml:space="preserve">A. Used / to smoke </w:t>
      </w:r>
      <w:r w:rsidRPr="00BA0867">
        <w:tab/>
      </w:r>
      <w:r w:rsidRPr="00BA0867">
        <w:tab/>
        <w:t>B. Did / used to smoke</w:t>
      </w:r>
    </w:p>
    <w:p w:rsidR="00D95639" w:rsidRPr="00BA0867" w:rsidRDefault="00D95639" w:rsidP="0060579C">
      <w:pPr>
        <w:autoSpaceDE w:val="0"/>
        <w:autoSpaceDN w:val="0"/>
        <w:adjustRightInd w:val="0"/>
        <w:ind w:left="450"/>
      </w:pPr>
      <w:r w:rsidRPr="00BA0867">
        <w:t xml:space="preserve">C. Used / to smoking </w:t>
      </w:r>
      <w:r w:rsidRPr="00BA0867">
        <w:tab/>
      </w:r>
      <w:r w:rsidRPr="00BA0867">
        <w:tab/>
        <w:t>D. Did / use to smoke</w:t>
      </w:r>
    </w:p>
    <w:p w:rsidR="00D95639" w:rsidRPr="00BA0867" w:rsidRDefault="00D95639" w:rsidP="0060579C">
      <w:pPr>
        <w:pStyle w:val="NoSpacing"/>
        <w:ind w:left="450"/>
        <w:rPr>
          <w:rFonts w:ascii="Times New Roman" w:hAnsi="Times New Roman" w:cs="Times New Roman"/>
        </w:rPr>
      </w:pPr>
      <w:r w:rsidRPr="00BA0867">
        <w:rPr>
          <w:rFonts w:ascii="Times New Roman" w:hAnsi="Times New Roman" w:cs="Times New Roman"/>
        </w:rPr>
        <w:t>15.</w:t>
      </w:r>
      <w:r w:rsidRPr="00BA0867">
        <w:rPr>
          <w:rFonts w:ascii="Times New Roman" w:hAnsi="Times New Roman" w:cs="Times New Roman"/>
          <w:b/>
          <w:bCs/>
          <w:i/>
          <w:iCs/>
        </w:rPr>
        <w:t>Susan</w:t>
      </w:r>
      <w:r w:rsidRPr="00BA0867">
        <w:rPr>
          <w:rFonts w:ascii="Times New Roman" w:hAnsi="Times New Roman" w:cs="Times New Roman"/>
          <w:b/>
          <w:bCs/>
        </w:rPr>
        <w:t>:</w:t>
      </w:r>
      <w:r w:rsidRPr="00BA0867">
        <w:rPr>
          <w:rFonts w:ascii="Times New Roman" w:hAnsi="Times New Roman" w:cs="Times New Roman"/>
        </w:rPr>
        <w:t xml:space="preserve"> “I’ve passed my driving test.”</w:t>
      </w:r>
      <w:r w:rsidRPr="00BA0867">
        <w:rPr>
          <w:rFonts w:ascii="Times New Roman" w:hAnsi="Times New Roman" w:cs="Times New Roman"/>
        </w:rPr>
        <w:tab/>
      </w:r>
    </w:p>
    <w:p w:rsidR="00D95639" w:rsidRPr="00BA0867" w:rsidRDefault="00D95639" w:rsidP="0060579C">
      <w:pPr>
        <w:pStyle w:val="NoSpacing"/>
        <w:ind w:left="450"/>
        <w:rPr>
          <w:rFonts w:ascii="Times New Roman" w:hAnsi="Times New Roman" w:cs="Times New Roman"/>
        </w:rPr>
      </w:pPr>
      <w:r w:rsidRPr="00BA0867">
        <w:rPr>
          <w:rFonts w:ascii="Times New Roman" w:hAnsi="Times New Roman" w:cs="Times New Roman"/>
        </w:rPr>
        <w:t xml:space="preserve">  - </w:t>
      </w:r>
      <w:r w:rsidRPr="00BA0867">
        <w:rPr>
          <w:rFonts w:ascii="Times New Roman" w:hAnsi="Times New Roman" w:cs="Times New Roman"/>
          <w:b/>
          <w:bCs/>
          <w:i/>
          <w:iCs/>
        </w:rPr>
        <w:t>Peter</w:t>
      </w:r>
      <w:r w:rsidRPr="00BA0867">
        <w:rPr>
          <w:rFonts w:ascii="Times New Roman" w:hAnsi="Times New Roman" w:cs="Times New Roman"/>
          <w:b/>
          <w:bCs/>
        </w:rPr>
        <w:t>:</w:t>
      </w:r>
      <w:r w:rsidRPr="00BA0867">
        <w:rPr>
          <w:rFonts w:ascii="Times New Roman" w:hAnsi="Times New Roman" w:cs="Times New Roman"/>
        </w:rPr>
        <w:t xml:space="preserve"> “____________________”</w:t>
      </w:r>
    </w:p>
    <w:p w:rsidR="00D95639" w:rsidRPr="00BA0867" w:rsidRDefault="00D95639" w:rsidP="0060579C">
      <w:pPr>
        <w:pStyle w:val="NoSpacing"/>
        <w:ind w:left="450"/>
        <w:rPr>
          <w:rFonts w:ascii="Times New Roman" w:hAnsi="Times New Roman" w:cs="Times New Roman"/>
        </w:rPr>
      </w:pPr>
      <w:r w:rsidRPr="00BA0867">
        <w:rPr>
          <w:rFonts w:ascii="Times New Roman" w:hAnsi="Times New Roman" w:cs="Times New Roman"/>
        </w:rPr>
        <w:t>A. That’s a good idea</w:t>
      </w:r>
      <w:r w:rsidRPr="00BA0867">
        <w:rPr>
          <w:rFonts w:ascii="Times New Roman" w:hAnsi="Times New Roman" w:cs="Times New Roman"/>
        </w:rPr>
        <w:tab/>
      </w:r>
      <w:r w:rsidRPr="00BA0867">
        <w:rPr>
          <w:rFonts w:ascii="Times New Roman" w:hAnsi="Times New Roman" w:cs="Times New Roman"/>
        </w:rPr>
        <w:tab/>
        <w:t>B. Congratulation</w:t>
      </w:r>
      <w:r>
        <w:rPr>
          <w:rFonts w:ascii="Times New Roman" w:hAnsi="Times New Roman" w:cs="Times New Roman"/>
        </w:rPr>
        <w:t>s</w:t>
      </w:r>
      <w:r w:rsidRPr="00BA0867">
        <w:rPr>
          <w:rFonts w:ascii="Times New Roman" w:hAnsi="Times New Roman" w:cs="Times New Roman"/>
        </w:rPr>
        <w:t>!</w:t>
      </w:r>
      <w:r w:rsidRPr="00BA0867">
        <w:rPr>
          <w:rFonts w:ascii="Times New Roman" w:hAnsi="Times New Roman" w:cs="Times New Roman"/>
        </w:rPr>
        <w:tab/>
        <w:t>C. Do you?</w:t>
      </w:r>
      <w:r w:rsidRPr="00BA0867">
        <w:rPr>
          <w:rFonts w:ascii="Times New Roman" w:hAnsi="Times New Roman" w:cs="Times New Roman"/>
        </w:rPr>
        <w:tab/>
      </w:r>
      <w:r w:rsidRPr="00BA0867">
        <w:rPr>
          <w:rFonts w:ascii="Times New Roman" w:hAnsi="Times New Roman" w:cs="Times New Roman"/>
        </w:rPr>
        <w:tab/>
        <w:t xml:space="preserve">D. It’s nice of you to say so </w:t>
      </w:r>
    </w:p>
    <w:p w:rsidR="00D95639" w:rsidRPr="00BA0867" w:rsidRDefault="00D95639" w:rsidP="0060579C">
      <w:pPr>
        <w:pStyle w:val="NoSpacing"/>
        <w:ind w:left="450"/>
        <w:rPr>
          <w:rFonts w:ascii="Times New Roman" w:hAnsi="Times New Roman" w:cs="Times New Roman"/>
        </w:rPr>
      </w:pPr>
      <w:r w:rsidRPr="00BA0867">
        <w:rPr>
          <w:rFonts w:ascii="Times New Roman" w:hAnsi="Times New Roman" w:cs="Times New Roman"/>
        </w:rPr>
        <w:t>16. She has read ________interesting book.</w:t>
      </w:r>
    </w:p>
    <w:p w:rsidR="00D95639" w:rsidRPr="00BA0867" w:rsidRDefault="00D95639" w:rsidP="0060579C">
      <w:pPr>
        <w:pStyle w:val="NoSpacing"/>
        <w:ind w:left="450"/>
        <w:rPr>
          <w:rFonts w:ascii="Times New Roman" w:hAnsi="Times New Roman" w:cs="Times New Roman"/>
        </w:rPr>
      </w:pPr>
      <w:r w:rsidRPr="00BA0867">
        <w:rPr>
          <w:rFonts w:ascii="Times New Roman" w:hAnsi="Times New Roman" w:cs="Times New Roman"/>
        </w:rPr>
        <w:t xml:space="preserve">A. a                             </w:t>
      </w:r>
      <w:r w:rsidRPr="00BA0867">
        <w:rPr>
          <w:rFonts w:ascii="Times New Roman" w:hAnsi="Times New Roman" w:cs="Times New Roman"/>
        </w:rPr>
        <w:tab/>
      </w:r>
      <w:r w:rsidRPr="00BA0867">
        <w:rPr>
          <w:rFonts w:ascii="Times New Roman" w:hAnsi="Times New Roman" w:cs="Times New Roman"/>
        </w:rPr>
        <w:tab/>
        <w:t>B. an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C. the              </w:t>
      </w:r>
      <w:r>
        <w:rPr>
          <w:rFonts w:ascii="Times New Roman" w:hAnsi="Times New Roman" w:cs="Times New Roman"/>
        </w:rPr>
        <w:tab/>
      </w:r>
      <w:r>
        <w:rPr>
          <w:rFonts w:ascii="Times New Roman" w:hAnsi="Times New Roman" w:cs="Times New Roman"/>
        </w:rPr>
        <w:tab/>
        <w:t>D. X</w:t>
      </w:r>
    </w:p>
    <w:p w:rsidR="00D95639" w:rsidRPr="00BA0867" w:rsidRDefault="00D95639" w:rsidP="0060579C">
      <w:pPr>
        <w:pStyle w:val="NoSpacing"/>
        <w:ind w:left="450"/>
        <w:rPr>
          <w:rFonts w:ascii="Times New Roman" w:hAnsi="Times New Roman" w:cs="Times New Roman"/>
        </w:rPr>
      </w:pPr>
      <w:r w:rsidRPr="00BA0867">
        <w:rPr>
          <w:rFonts w:ascii="Times New Roman" w:hAnsi="Times New Roman" w:cs="Times New Roman"/>
        </w:rPr>
        <w:t>17. Without the Braille Alphabet it would be very difficult for ________.</w:t>
      </w:r>
    </w:p>
    <w:p w:rsidR="00D95639" w:rsidRPr="00BA0867" w:rsidRDefault="00D95639" w:rsidP="0060579C">
      <w:pPr>
        <w:autoSpaceDE w:val="0"/>
        <w:autoSpaceDN w:val="0"/>
        <w:adjustRightInd w:val="0"/>
        <w:ind w:left="450"/>
      </w:pPr>
      <w:r w:rsidRPr="00BA0867">
        <w:t xml:space="preserve">A. disabled </w:t>
      </w:r>
      <w:r w:rsidRPr="00BA0867">
        <w:tab/>
      </w:r>
      <w:r w:rsidRPr="00BA0867">
        <w:tab/>
      </w:r>
      <w:r w:rsidRPr="00BA0867">
        <w:tab/>
        <w:t xml:space="preserve">B. the deaf </w:t>
      </w:r>
      <w:r w:rsidRPr="00BA0867">
        <w:tab/>
      </w:r>
      <w:r w:rsidRPr="00BA0867">
        <w:tab/>
        <w:t xml:space="preserve">C. the mute </w:t>
      </w:r>
      <w:r w:rsidRPr="00BA0867">
        <w:tab/>
      </w:r>
      <w:r w:rsidRPr="00BA0867">
        <w:tab/>
        <w:t>D. the blind</w:t>
      </w:r>
    </w:p>
    <w:p w:rsidR="00D95639" w:rsidRPr="00BA0867" w:rsidRDefault="00D95639" w:rsidP="0060579C">
      <w:pPr>
        <w:pStyle w:val="Style1"/>
        <w:tabs>
          <w:tab w:val="left" w:pos="400"/>
          <w:tab w:val="left" w:pos="2700"/>
          <w:tab w:val="left" w:pos="5100"/>
          <w:tab w:val="left" w:pos="7100"/>
        </w:tabs>
        <w:adjustRightInd/>
        <w:spacing w:line="240" w:lineRule="atLeast"/>
        <w:ind w:left="450"/>
        <w:rPr>
          <w:sz w:val="24"/>
          <w:szCs w:val="24"/>
        </w:rPr>
      </w:pPr>
      <w:r w:rsidRPr="00BA0867">
        <w:rPr>
          <w:rStyle w:val="CharacterStyle6"/>
          <w:rFonts w:ascii="Times New Roman" w:hAnsi="Times New Roman" w:cs="Times New Roman"/>
          <w:color w:val="auto"/>
          <w:sz w:val="24"/>
          <w:szCs w:val="24"/>
        </w:rPr>
        <w:t xml:space="preserve">18. </w:t>
      </w:r>
      <w:r w:rsidRPr="00BA0867">
        <w:rPr>
          <w:sz w:val="24"/>
          <w:szCs w:val="24"/>
        </w:rPr>
        <w:t xml:space="preserve">In spite of her </w:t>
      </w:r>
      <w:r w:rsidRPr="00BA0867">
        <w:rPr>
          <w:b/>
          <w:bCs/>
          <w:sz w:val="24"/>
          <w:szCs w:val="24"/>
          <w:u w:val="single"/>
        </w:rPr>
        <w:t>deafness</w:t>
      </w:r>
      <w:r w:rsidRPr="00BA0867">
        <w:rPr>
          <w:sz w:val="24"/>
          <w:szCs w:val="24"/>
        </w:rPr>
        <w:t>,she played the violin very well.</w:t>
      </w:r>
    </w:p>
    <w:p w:rsidR="00D95639" w:rsidRPr="00BA0867" w:rsidRDefault="00D95639" w:rsidP="0060579C">
      <w:pPr>
        <w:pStyle w:val="Style8"/>
        <w:tabs>
          <w:tab w:val="left" w:pos="400"/>
          <w:tab w:val="left" w:pos="2700"/>
          <w:tab w:val="left" w:pos="5100"/>
          <w:tab w:val="left" w:pos="7100"/>
        </w:tabs>
        <w:adjustRightInd/>
        <w:spacing w:line="240" w:lineRule="atLeast"/>
        <w:ind w:left="450" w:hanging="400"/>
        <w:rPr>
          <w:rStyle w:val="CharacterStyle14"/>
          <w:color w:val="auto"/>
          <w:sz w:val="24"/>
          <w:szCs w:val="24"/>
        </w:rPr>
      </w:pPr>
      <w:r w:rsidRPr="00BA0867">
        <w:rPr>
          <w:rStyle w:val="CharacterStyle14"/>
          <w:color w:val="auto"/>
          <w:sz w:val="24"/>
          <w:szCs w:val="24"/>
        </w:rPr>
        <w:tab/>
      </w:r>
      <w:r>
        <w:rPr>
          <w:rStyle w:val="CharacterStyle14"/>
          <w:color w:val="auto"/>
          <w:sz w:val="24"/>
          <w:szCs w:val="24"/>
        </w:rPr>
        <w:t xml:space="preserve"> </w:t>
      </w:r>
      <w:r w:rsidRPr="00BA0867">
        <w:rPr>
          <w:rStyle w:val="CharacterStyle14"/>
          <w:color w:val="auto"/>
          <w:sz w:val="24"/>
          <w:szCs w:val="24"/>
        </w:rPr>
        <w:t>A. inability to speak</w:t>
      </w:r>
      <w:r w:rsidRPr="00BA0867">
        <w:rPr>
          <w:rStyle w:val="CharacterStyle14"/>
          <w:color w:val="auto"/>
          <w:sz w:val="24"/>
          <w:szCs w:val="24"/>
        </w:rPr>
        <w:tab/>
      </w:r>
      <w:r w:rsidRPr="00BA0867">
        <w:rPr>
          <w:rStyle w:val="CharacterStyle14"/>
          <w:color w:val="auto"/>
          <w:sz w:val="24"/>
          <w:szCs w:val="24"/>
        </w:rPr>
        <w:tab/>
        <w:t>B. inability to see</w:t>
      </w:r>
    </w:p>
    <w:p w:rsidR="00D95639" w:rsidRPr="00BA0867" w:rsidRDefault="00D95639" w:rsidP="0060579C">
      <w:pPr>
        <w:pStyle w:val="Style8"/>
        <w:tabs>
          <w:tab w:val="left" w:pos="400"/>
          <w:tab w:val="left" w:pos="2700"/>
          <w:tab w:val="left" w:pos="5100"/>
          <w:tab w:val="left" w:pos="7100"/>
        </w:tabs>
        <w:adjustRightInd/>
        <w:spacing w:line="240" w:lineRule="atLeast"/>
        <w:ind w:left="450" w:hanging="400"/>
        <w:rPr>
          <w:rStyle w:val="CharacterStyle14"/>
          <w:color w:val="auto"/>
          <w:sz w:val="24"/>
          <w:szCs w:val="24"/>
        </w:rPr>
      </w:pPr>
      <w:r w:rsidRPr="00BA0867">
        <w:rPr>
          <w:rStyle w:val="CharacterStyle14"/>
          <w:color w:val="auto"/>
          <w:sz w:val="24"/>
          <w:szCs w:val="24"/>
        </w:rPr>
        <w:tab/>
      </w:r>
      <w:r>
        <w:rPr>
          <w:rStyle w:val="CharacterStyle14"/>
          <w:color w:val="auto"/>
          <w:sz w:val="24"/>
          <w:szCs w:val="24"/>
        </w:rPr>
        <w:t xml:space="preserve"> </w:t>
      </w:r>
      <w:r w:rsidRPr="00BA0867">
        <w:rPr>
          <w:rStyle w:val="CharacterStyle14"/>
          <w:color w:val="auto"/>
          <w:sz w:val="24"/>
          <w:szCs w:val="24"/>
        </w:rPr>
        <w:t>C. inability to hear</w:t>
      </w:r>
      <w:r w:rsidRPr="00BA0867">
        <w:rPr>
          <w:rStyle w:val="CharacterStyle14"/>
          <w:color w:val="auto"/>
          <w:sz w:val="24"/>
          <w:szCs w:val="24"/>
        </w:rPr>
        <w:tab/>
      </w:r>
      <w:r w:rsidRPr="00BA0867">
        <w:rPr>
          <w:rStyle w:val="CharacterStyle14"/>
          <w:color w:val="auto"/>
          <w:sz w:val="24"/>
          <w:szCs w:val="24"/>
        </w:rPr>
        <w:tab/>
        <w:t>D. mentally impairment</w:t>
      </w:r>
    </w:p>
    <w:p w:rsidR="00D95639" w:rsidRPr="00BA0867" w:rsidRDefault="00D95639" w:rsidP="00075009">
      <w:pPr>
        <w:tabs>
          <w:tab w:val="left" w:pos="540"/>
          <w:tab w:val="left" w:pos="2520"/>
          <w:tab w:val="left" w:pos="5040"/>
          <w:tab w:val="left" w:pos="7740"/>
        </w:tabs>
        <w:ind w:firstLine="720"/>
        <w:rPr>
          <w:b/>
          <w:bCs/>
        </w:rPr>
      </w:pPr>
    </w:p>
    <w:p w:rsidR="00D95639" w:rsidRPr="00BA0867" w:rsidRDefault="00D95639" w:rsidP="00075009"/>
    <w:p w:rsidR="00D95639" w:rsidRPr="00BA0867" w:rsidRDefault="00D95639" w:rsidP="0060579C">
      <w:pPr>
        <w:ind w:left="450" w:hanging="90"/>
        <w:rPr>
          <w:b/>
          <w:bCs/>
        </w:rPr>
      </w:pPr>
      <w:r w:rsidRPr="00BA0867">
        <w:rPr>
          <w:b/>
          <w:bCs/>
        </w:rPr>
        <w:t>II. Choose the word whose underlined part is pronounced differently from that of the other words.</w:t>
      </w:r>
    </w:p>
    <w:p w:rsidR="00D95639" w:rsidRPr="00BA0867" w:rsidRDefault="00D95639" w:rsidP="00075009">
      <w:pPr>
        <w:rPr>
          <w:b/>
          <w:bCs/>
        </w:rPr>
      </w:pPr>
    </w:p>
    <w:p w:rsidR="00D95639" w:rsidRPr="00BA0867" w:rsidRDefault="00D95639" w:rsidP="009212F4">
      <w:pPr>
        <w:pStyle w:val="Style2"/>
        <w:spacing w:line="240" w:lineRule="auto"/>
        <w:ind w:left="990" w:hanging="720"/>
        <w:rPr>
          <w:rStyle w:val="CharacterStyle6"/>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A0867">
        <w:rPr>
          <w:rFonts w:ascii="Times New Roman" w:hAnsi="Times New Roman" w:cs="Times New Roman"/>
          <w:color w:val="auto"/>
          <w:sz w:val="24"/>
          <w:szCs w:val="24"/>
        </w:rPr>
        <w:t xml:space="preserve">19. </w:t>
      </w:r>
      <w:r w:rsidRPr="00BA0867">
        <w:rPr>
          <w:rStyle w:val="CharacterStyle6"/>
          <w:rFonts w:ascii="Times New Roman" w:hAnsi="Times New Roman" w:cs="Times New Roman"/>
          <w:color w:val="auto"/>
          <w:sz w:val="24"/>
          <w:szCs w:val="24"/>
        </w:rPr>
        <w:t>A. bl</w:t>
      </w:r>
      <w:r w:rsidRPr="00BA0867">
        <w:rPr>
          <w:rStyle w:val="CharacterStyle6"/>
          <w:rFonts w:ascii="Times New Roman" w:hAnsi="Times New Roman" w:cs="Times New Roman"/>
          <w:color w:val="auto"/>
          <w:sz w:val="24"/>
          <w:szCs w:val="24"/>
          <w:u w:val="single"/>
        </w:rPr>
        <w:t>i</w:t>
      </w:r>
      <w:r w:rsidRPr="00BA0867">
        <w:rPr>
          <w:rStyle w:val="CharacterStyle6"/>
          <w:rFonts w:ascii="Times New Roman" w:hAnsi="Times New Roman" w:cs="Times New Roman"/>
          <w:color w:val="auto"/>
          <w:sz w:val="24"/>
          <w:szCs w:val="24"/>
        </w:rPr>
        <w:t>nd</w:t>
      </w:r>
      <w:r w:rsidRPr="00BA0867">
        <w:rPr>
          <w:rStyle w:val="CharacterStyle6"/>
          <w:rFonts w:ascii="Times New Roman" w:hAnsi="Times New Roman" w:cs="Times New Roman"/>
          <w:color w:val="auto"/>
          <w:sz w:val="24"/>
          <w:szCs w:val="24"/>
        </w:rPr>
        <w:tab/>
      </w:r>
      <w:r w:rsidRPr="00BA0867">
        <w:rPr>
          <w:rStyle w:val="CharacterStyle6"/>
          <w:rFonts w:ascii="Times New Roman" w:hAnsi="Times New Roman" w:cs="Times New Roman"/>
          <w:color w:val="auto"/>
          <w:sz w:val="24"/>
          <w:szCs w:val="24"/>
        </w:rPr>
        <w:tab/>
        <w:t>B. ch</w:t>
      </w:r>
      <w:r w:rsidRPr="00BA0867">
        <w:rPr>
          <w:rStyle w:val="CharacterStyle6"/>
          <w:rFonts w:ascii="Times New Roman" w:hAnsi="Times New Roman" w:cs="Times New Roman"/>
          <w:color w:val="auto"/>
          <w:sz w:val="24"/>
          <w:szCs w:val="24"/>
          <w:u w:val="single"/>
        </w:rPr>
        <w:t>i</w:t>
      </w:r>
      <w:r w:rsidRPr="00BA0867">
        <w:rPr>
          <w:rStyle w:val="CharacterStyle6"/>
          <w:rFonts w:ascii="Times New Roman" w:hAnsi="Times New Roman" w:cs="Times New Roman"/>
          <w:color w:val="auto"/>
          <w:sz w:val="24"/>
          <w:szCs w:val="24"/>
        </w:rPr>
        <w:t>ldren</w:t>
      </w:r>
      <w:r w:rsidRPr="00BA0867">
        <w:rPr>
          <w:rStyle w:val="CharacterStyle6"/>
          <w:rFonts w:ascii="Times New Roman" w:hAnsi="Times New Roman" w:cs="Times New Roman"/>
          <w:color w:val="auto"/>
          <w:sz w:val="24"/>
          <w:szCs w:val="24"/>
        </w:rPr>
        <w:tab/>
      </w:r>
      <w:r w:rsidRPr="00BA0867">
        <w:rPr>
          <w:rStyle w:val="CharacterStyle6"/>
          <w:rFonts w:ascii="Times New Roman" w:hAnsi="Times New Roman" w:cs="Times New Roman"/>
          <w:color w:val="auto"/>
          <w:sz w:val="24"/>
          <w:szCs w:val="24"/>
        </w:rPr>
        <w:tab/>
        <w:t>C. pity</w:t>
      </w:r>
      <w:r w:rsidRPr="00BA0867">
        <w:rPr>
          <w:rStyle w:val="CharacterStyle6"/>
          <w:rFonts w:ascii="Times New Roman" w:hAnsi="Times New Roman" w:cs="Times New Roman"/>
          <w:color w:val="auto"/>
          <w:sz w:val="24"/>
          <w:szCs w:val="24"/>
        </w:rPr>
        <w:tab/>
      </w:r>
      <w:r w:rsidRPr="00BA0867">
        <w:rPr>
          <w:rStyle w:val="CharacterStyle6"/>
          <w:rFonts w:ascii="Times New Roman" w:hAnsi="Times New Roman" w:cs="Times New Roman"/>
          <w:color w:val="auto"/>
          <w:sz w:val="24"/>
          <w:szCs w:val="24"/>
        </w:rPr>
        <w:tab/>
      </w:r>
      <w:r>
        <w:rPr>
          <w:rStyle w:val="CharacterStyle6"/>
          <w:rFonts w:ascii="Times New Roman" w:hAnsi="Times New Roman" w:cs="Times New Roman"/>
          <w:color w:val="auto"/>
          <w:sz w:val="24"/>
          <w:szCs w:val="24"/>
        </w:rPr>
        <w:tab/>
      </w:r>
      <w:r>
        <w:rPr>
          <w:rStyle w:val="CharacterStyle6"/>
          <w:rFonts w:ascii="Times New Roman" w:hAnsi="Times New Roman" w:cs="Times New Roman"/>
          <w:color w:val="auto"/>
          <w:sz w:val="24"/>
          <w:szCs w:val="24"/>
        </w:rPr>
        <w:tab/>
      </w:r>
      <w:r w:rsidRPr="00BA0867">
        <w:rPr>
          <w:rStyle w:val="CharacterStyle6"/>
          <w:rFonts w:ascii="Times New Roman" w:hAnsi="Times New Roman" w:cs="Times New Roman"/>
          <w:color w:val="auto"/>
          <w:sz w:val="24"/>
          <w:szCs w:val="24"/>
        </w:rPr>
        <w:t>D. f</w:t>
      </w:r>
      <w:r w:rsidRPr="00BA0867">
        <w:rPr>
          <w:rStyle w:val="CharacterStyle6"/>
          <w:rFonts w:ascii="Times New Roman" w:hAnsi="Times New Roman" w:cs="Times New Roman"/>
          <w:color w:val="auto"/>
          <w:sz w:val="24"/>
          <w:szCs w:val="24"/>
          <w:u w:val="single"/>
        </w:rPr>
        <w:t>i</w:t>
      </w:r>
      <w:r w:rsidRPr="00BA0867">
        <w:rPr>
          <w:rStyle w:val="CharacterStyle6"/>
          <w:rFonts w:ascii="Times New Roman" w:hAnsi="Times New Roman" w:cs="Times New Roman"/>
          <w:color w:val="auto"/>
          <w:sz w:val="24"/>
          <w:szCs w:val="24"/>
        </w:rPr>
        <w:t>nger</w:t>
      </w:r>
    </w:p>
    <w:p w:rsidR="00D95639" w:rsidRPr="00BA0867" w:rsidRDefault="00D95639" w:rsidP="00075009">
      <w:pPr>
        <w:pStyle w:val="Style2"/>
        <w:tabs>
          <w:tab w:val="left" w:pos="540"/>
        </w:tabs>
        <w:spacing w:line="240" w:lineRule="auto"/>
        <w:ind w:firstLine="270"/>
        <w:rPr>
          <w:rFonts w:ascii="Times New Roman" w:hAnsi="Times New Roman" w:cs="Times New Roman"/>
          <w:color w:val="auto"/>
          <w:sz w:val="24"/>
          <w:szCs w:val="24"/>
        </w:rPr>
      </w:pPr>
      <w:r w:rsidRPr="00BA0867">
        <w:rPr>
          <w:rStyle w:val="CharacterStyle6"/>
          <w:rFonts w:ascii="Times New Roman" w:hAnsi="Times New Roman" w:cs="Times New Roman"/>
          <w:color w:val="auto"/>
          <w:sz w:val="24"/>
          <w:szCs w:val="24"/>
        </w:rPr>
        <w:t xml:space="preserve"> 20.  </w:t>
      </w:r>
      <w:r w:rsidRPr="00BA0867">
        <w:rPr>
          <w:rFonts w:ascii="Times New Roman" w:hAnsi="Times New Roman" w:cs="Times New Roman"/>
          <w:color w:val="auto"/>
          <w:sz w:val="24"/>
          <w:szCs w:val="24"/>
        </w:rPr>
        <w:t>A. pr</w:t>
      </w:r>
      <w:r w:rsidRPr="00BA0867">
        <w:rPr>
          <w:rFonts w:ascii="Times New Roman" w:hAnsi="Times New Roman" w:cs="Times New Roman"/>
          <w:color w:val="auto"/>
          <w:sz w:val="24"/>
          <w:szCs w:val="24"/>
          <w:u w:val="single"/>
        </w:rPr>
        <w:t>i</w:t>
      </w:r>
      <w:r w:rsidRPr="00BA0867">
        <w:rPr>
          <w:rFonts w:ascii="Times New Roman" w:hAnsi="Times New Roman" w:cs="Times New Roman"/>
          <w:color w:val="auto"/>
          <w:sz w:val="24"/>
          <w:szCs w:val="24"/>
        </w:rPr>
        <w:t>nter</w:t>
      </w:r>
      <w:r w:rsidRPr="00BA0867">
        <w:rPr>
          <w:rFonts w:ascii="Times New Roman" w:hAnsi="Times New Roman" w:cs="Times New Roman"/>
          <w:color w:val="auto"/>
          <w:sz w:val="24"/>
          <w:szCs w:val="24"/>
        </w:rPr>
        <w:tab/>
      </w:r>
      <w:r w:rsidRPr="00BA0867">
        <w:rPr>
          <w:rFonts w:ascii="Times New Roman" w:hAnsi="Times New Roman" w:cs="Times New Roman"/>
          <w:color w:val="auto"/>
          <w:sz w:val="24"/>
          <w:szCs w:val="24"/>
        </w:rPr>
        <w:tab/>
        <w:t>B. scen</w:t>
      </w:r>
      <w:r w:rsidRPr="00BA0867">
        <w:rPr>
          <w:rFonts w:ascii="Times New Roman" w:hAnsi="Times New Roman" w:cs="Times New Roman"/>
          <w:color w:val="auto"/>
          <w:sz w:val="24"/>
          <w:szCs w:val="24"/>
          <w:u w:val="single"/>
        </w:rPr>
        <w:t>i</w:t>
      </w:r>
      <w:r w:rsidRPr="00BA0867">
        <w:rPr>
          <w:rFonts w:ascii="Times New Roman" w:hAnsi="Times New Roman" w:cs="Times New Roman"/>
          <w:color w:val="auto"/>
          <w:sz w:val="24"/>
          <w:szCs w:val="24"/>
        </w:rPr>
        <w:t>c</w:t>
      </w:r>
      <w:r w:rsidRPr="00BA0867">
        <w:rPr>
          <w:rFonts w:ascii="Times New Roman" w:hAnsi="Times New Roman" w:cs="Times New Roman"/>
          <w:color w:val="auto"/>
          <w:sz w:val="24"/>
          <w:szCs w:val="24"/>
        </w:rPr>
        <w:tab/>
      </w:r>
      <w:r w:rsidRPr="00BA0867">
        <w:rPr>
          <w:rFonts w:ascii="Times New Roman" w:hAnsi="Times New Roman" w:cs="Times New Roman"/>
          <w:color w:val="auto"/>
          <w:sz w:val="24"/>
          <w:szCs w:val="24"/>
        </w:rPr>
        <w:tab/>
        <w:t>C. fl</w:t>
      </w:r>
      <w:r w:rsidRPr="00BA0867">
        <w:rPr>
          <w:rFonts w:ascii="Times New Roman" w:hAnsi="Times New Roman" w:cs="Times New Roman"/>
          <w:color w:val="auto"/>
          <w:sz w:val="24"/>
          <w:szCs w:val="24"/>
          <w:u w:val="single"/>
        </w:rPr>
        <w:t>i</w:t>
      </w:r>
      <w:r w:rsidRPr="00BA0867">
        <w:rPr>
          <w:rFonts w:ascii="Times New Roman" w:hAnsi="Times New Roman" w:cs="Times New Roman"/>
          <w:color w:val="auto"/>
          <w:sz w:val="24"/>
          <w:szCs w:val="24"/>
        </w:rPr>
        <w:t>ght</w:t>
      </w:r>
      <w:r w:rsidRPr="00BA0867">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BA0867">
        <w:rPr>
          <w:rFonts w:ascii="Times New Roman" w:hAnsi="Times New Roman" w:cs="Times New Roman"/>
          <w:color w:val="auto"/>
          <w:sz w:val="24"/>
          <w:szCs w:val="24"/>
        </w:rPr>
        <w:t>D. mult</w:t>
      </w:r>
      <w:r w:rsidRPr="00BA0867">
        <w:rPr>
          <w:rFonts w:ascii="Times New Roman" w:hAnsi="Times New Roman" w:cs="Times New Roman"/>
          <w:color w:val="auto"/>
          <w:sz w:val="24"/>
          <w:szCs w:val="24"/>
          <w:u w:val="single"/>
        </w:rPr>
        <w:t>i</w:t>
      </w:r>
      <w:r w:rsidRPr="00BA0867">
        <w:rPr>
          <w:rFonts w:ascii="Times New Roman" w:hAnsi="Times New Roman" w:cs="Times New Roman"/>
          <w:color w:val="auto"/>
          <w:sz w:val="24"/>
          <w:szCs w:val="24"/>
        </w:rPr>
        <w:t>ply</w:t>
      </w:r>
    </w:p>
    <w:p w:rsidR="00D95639" w:rsidRPr="00BA0867" w:rsidRDefault="00D95639" w:rsidP="00075009">
      <w:pPr>
        <w:tabs>
          <w:tab w:val="left" w:pos="600"/>
          <w:tab w:val="left" w:pos="3000"/>
          <w:tab w:val="left" w:pos="5740"/>
          <w:tab w:val="left" w:pos="8520"/>
        </w:tabs>
      </w:pPr>
    </w:p>
    <w:p w:rsidR="00D95639" w:rsidRPr="00BA0867" w:rsidRDefault="00D95639" w:rsidP="0060579C">
      <w:pPr>
        <w:ind w:firstLine="270"/>
        <w:rPr>
          <w:b/>
          <w:bCs/>
        </w:rPr>
      </w:pPr>
      <w:r w:rsidRPr="00BA0867">
        <w:rPr>
          <w:b/>
          <w:bCs/>
        </w:rPr>
        <w:t>III. Pick out the word that has the stress different from that of the other words.</w:t>
      </w:r>
    </w:p>
    <w:p w:rsidR="00D95639" w:rsidRPr="00BA0867" w:rsidRDefault="00D95639" w:rsidP="00075009">
      <w:pPr>
        <w:rPr>
          <w:b/>
          <w:bCs/>
        </w:rPr>
      </w:pPr>
    </w:p>
    <w:p w:rsidR="00D95639" w:rsidRPr="00BA0867" w:rsidRDefault="00D95639" w:rsidP="0060579C">
      <w:pPr>
        <w:pStyle w:val="ListParagraph"/>
        <w:numPr>
          <w:ilvl w:val="0"/>
          <w:numId w:val="8"/>
        </w:numPr>
        <w:spacing w:line="240" w:lineRule="exact"/>
        <w:ind w:hanging="540"/>
        <w:jc w:val="both"/>
      </w:pPr>
      <w:r w:rsidRPr="00BA0867">
        <w:t xml:space="preserve">A. hardware </w:t>
      </w:r>
      <w:r w:rsidRPr="00BA0867">
        <w:tab/>
      </w:r>
      <w:r>
        <w:tab/>
      </w:r>
      <w:r w:rsidRPr="00BA0867">
        <w:t xml:space="preserve">B. appear </w:t>
      </w:r>
      <w:r w:rsidRPr="00BA0867">
        <w:tab/>
      </w:r>
      <w:r w:rsidRPr="00BA0867">
        <w:tab/>
        <w:t xml:space="preserve">C. office </w:t>
      </w:r>
      <w:r w:rsidRPr="00BA0867">
        <w:tab/>
      </w:r>
      <w:r w:rsidRPr="00BA0867">
        <w:tab/>
        <w:t xml:space="preserve">D. manage </w:t>
      </w:r>
    </w:p>
    <w:p w:rsidR="00D95639" w:rsidRPr="00BA0867" w:rsidRDefault="00D95639" w:rsidP="0060579C">
      <w:pPr>
        <w:pStyle w:val="ListParagraph"/>
        <w:numPr>
          <w:ilvl w:val="0"/>
          <w:numId w:val="8"/>
        </w:numPr>
        <w:tabs>
          <w:tab w:val="left" w:pos="540"/>
          <w:tab w:val="left" w:pos="2880"/>
          <w:tab w:val="left" w:pos="5040"/>
          <w:tab w:val="left" w:pos="7200"/>
          <w:tab w:val="left" w:pos="8460"/>
        </w:tabs>
        <w:spacing w:line="340" w:lineRule="exact"/>
        <w:ind w:hanging="540"/>
        <w:jc w:val="both"/>
      </w:pPr>
      <w:r w:rsidRPr="00BA0867">
        <w:t>A. capable</w:t>
      </w:r>
      <w:r w:rsidRPr="00BA0867">
        <w:tab/>
        <w:t>B. beautiful</w:t>
      </w:r>
      <w:r w:rsidRPr="00BA0867">
        <w:tab/>
        <w:t>C. interesting</w:t>
      </w:r>
      <w:r w:rsidRPr="00BA0867">
        <w:tab/>
        <w:t>D. attractive</w:t>
      </w:r>
    </w:p>
    <w:p w:rsidR="00D95639" w:rsidRPr="00BA0867" w:rsidRDefault="00D95639" w:rsidP="00075009">
      <w:pPr>
        <w:pStyle w:val="NoSpacing"/>
        <w:ind w:left="450"/>
        <w:rPr>
          <w:rFonts w:ascii="Times New Roman" w:hAnsi="Times New Roman" w:cs="Times New Roman"/>
        </w:rPr>
      </w:pPr>
    </w:p>
    <w:p w:rsidR="00D95639" w:rsidRPr="00BA0867" w:rsidRDefault="00D95639" w:rsidP="00075009">
      <w:pPr>
        <w:spacing w:line="293" w:lineRule="atLeast"/>
        <w:jc w:val="both"/>
      </w:pPr>
      <w:r w:rsidRPr="00BA0867">
        <w:rPr>
          <w:b/>
          <w:bCs/>
        </w:rPr>
        <w:t xml:space="preserve">    IV. Choose the underlined part which needs correcting.</w:t>
      </w:r>
    </w:p>
    <w:p w:rsidR="00D95639" w:rsidRPr="00BA0867" w:rsidRDefault="00D95639" w:rsidP="00075009">
      <w:pPr>
        <w:spacing w:line="293" w:lineRule="atLeast"/>
        <w:jc w:val="both"/>
      </w:pPr>
    </w:p>
    <w:p w:rsidR="00D95639" w:rsidRDefault="00D95639" w:rsidP="009212F4">
      <w:pPr>
        <w:pStyle w:val="ListParagraph"/>
        <w:numPr>
          <w:ilvl w:val="0"/>
          <w:numId w:val="8"/>
        </w:numPr>
        <w:tabs>
          <w:tab w:val="left" w:pos="360"/>
          <w:tab w:val="left" w:pos="390"/>
        </w:tabs>
        <w:spacing w:line="328" w:lineRule="exact"/>
        <w:ind w:left="270" w:hanging="90"/>
      </w:pPr>
      <w:r>
        <w:t xml:space="preserve">A clock </w:t>
      </w:r>
      <w:r w:rsidRPr="009212F4">
        <w:rPr>
          <w:u w:val="single"/>
        </w:rPr>
        <w:t>is</w:t>
      </w:r>
      <w:r>
        <w:t xml:space="preserve"> </w:t>
      </w:r>
      <w:r w:rsidRPr="009212F4">
        <w:rPr>
          <w:u w:val="single"/>
        </w:rPr>
        <w:t>an</w:t>
      </w:r>
      <w:r>
        <w:t xml:space="preserve"> instrument </w:t>
      </w:r>
      <w:r w:rsidRPr="009212F4">
        <w:rPr>
          <w:u w:val="single"/>
        </w:rPr>
        <w:t>who</w:t>
      </w:r>
      <w:r>
        <w:t xml:space="preserve"> </w:t>
      </w:r>
      <w:r w:rsidRPr="009212F4">
        <w:rPr>
          <w:u w:val="single"/>
        </w:rPr>
        <w:t>tells</w:t>
      </w:r>
      <w:r>
        <w:t xml:space="preserve"> you the time.</w:t>
      </w:r>
    </w:p>
    <w:p w:rsidR="00D95639" w:rsidRDefault="00D95639" w:rsidP="009212F4">
      <w:pPr>
        <w:tabs>
          <w:tab w:val="center" w:pos="1300"/>
          <w:tab w:val="center" w:pos="1560"/>
          <w:tab w:val="center" w:pos="3250"/>
          <w:tab w:val="center" w:pos="3640"/>
        </w:tabs>
        <w:spacing w:line="328" w:lineRule="exact"/>
        <w:ind w:left="360"/>
      </w:pPr>
      <w:r>
        <w:t xml:space="preserve">                  A   B                      C </w:t>
      </w:r>
      <w:r>
        <w:tab/>
        <w:t xml:space="preserve">     D</w:t>
      </w:r>
    </w:p>
    <w:p w:rsidR="00D95639" w:rsidRPr="00053632" w:rsidRDefault="00D95639" w:rsidP="009212F4">
      <w:pPr>
        <w:pStyle w:val="ListParagraph"/>
        <w:numPr>
          <w:ilvl w:val="0"/>
          <w:numId w:val="8"/>
        </w:numPr>
        <w:ind w:left="900" w:hanging="720"/>
        <w:rPr>
          <w:color w:val="000000"/>
        </w:rPr>
      </w:pPr>
      <w:r w:rsidRPr="00053632">
        <w:rPr>
          <w:color w:val="000000"/>
          <w:u w:val="single"/>
        </w:rPr>
        <w:t>She</w:t>
      </w:r>
      <w:r w:rsidRPr="007B1E97">
        <w:rPr>
          <w:color w:val="000000"/>
        </w:rPr>
        <w:t xml:space="preserve"> </w:t>
      </w:r>
      <w:r>
        <w:rPr>
          <w:color w:val="000000"/>
        </w:rPr>
        <w:t xml:space="preserve"> </w:t>
      </w:r>
      <w:r w:rsidRPr="00053632">
        <w:rPr>
          <w:color w:val="000000"/>
          <w:u w:val="single"/>
        </w:rPr>
        <w:t>is going to buying</w:t>
      </w:r>
      <w:r w:rsidRPr="007B1E97">
        <w:rPr>
          <w:color w:val="000000"/>
        </w:rPr>
        <w:t xml:space="preserve"> </w:t>
      </w:r>
      <w:r>
        <w:rPr>
          <w:color w:val="000000"/>
        </w:rPr>
        <w:t xml:space="preserve"> </w:t>
      </w:r>
      <w:r>
        <w:rPr>
          <w:color w:val="000000"/>
          <w:u w:val="single"/>
        </w:rPr>
        <w:t xml:space="preserve"> </w:t>
      </w:r>
      <w:r w:rsidRPr="00053632">
        <w:rPr>
          <w:color w:val="000000"/>
          <w:u w:val="single"/>
        </w:rPr>
        <w:t>a</w:t>
      </w:r>
      <w:r w:rsidRPr="00053632">
        <w:rPr>
          <w:color w:val="000000"/>
        </w:rPr>
        <w:t xml:space="preserve"> new </w:t>
      </w:r>
      <w:r w:rsidRPr="00053632">
        <w:rPr>
          <w:color w:val="000000"/>
          <w:u w:val="single"/>
        </w:rPr>
        <w:t>bicycle</w:t>
      </w:r>
      <w:r w:rsidRPr="00053632">
        <w:rPr>
          <w:color w:val="000000"/>
        </w:rPr>
        <w:t>.</w:t>
      </w:r>
    </w:p>
    <w:p w:rsidR="00D95639" w:rsidRPr="00053632" w:rsidRDefault="00D95639" w:rsidP="009212F4">
      <w:pPr>
        <w:ind w:left="450"/>
        <w:rPr>
          <w:color w:val="000000"/>
        </w:rPr>
      </w:pPr>
      <w:r w:rsidRPr="00053632">
        <w:rPr>
          <w:color w:val="000000"/>
        </w:rPr>
        <w:t xml:space="preserve">        A </w:t>
      </w:r>
      <w:r w:rsidRPr="00053632">
        <w:rPr>
          <w:color w:val="000000"/>
        </w:rPr>
        <w:tab/>
        <w:t xml:space="preserve">          B</w:t>
      </w:r>
      <w:r w:rsidRPr="00053632">
        <w:rPr>
          <w:color w:val="000000"/>
        </w:rPr>
        <w:tab/>
        <w:t xml:space="preserve"> </w:t>
      </w:r>
      <w:r>
        <w:rPr>
          <w:color w:val="000000"/>
        </w:rPr>
        <w:t xml:space="preserve">      </w:t>
      </w:r>
      <w:r w:rsidRPr="00053632">
        <w:rPr>
          <w:color w:val="000000"/>
        </w:rPr>
        <w:t>C</w:t>
      </w:r>
      <w:r w:rsidRPr="00053632">
        <w:rPr>
          <w:color w:val="000000"/>
        </w:rPr>
        <w:tab/>
        <w:t xml:space="preserve">     </w:t>
      </w:r>
      <w:r>
        <w:rPr>
          <w:color w:val="000000"/>
        </w:rPr>
        <w:t xml:space="preserve">    </w:t>
      </w:r>
      <w:r w:rsidRPr="00053632">
        <w:rPr>
          <w:color w:val="000000"/>
        </w:rPr>
        <w:t>D</w:t>
      </w:r>
    </w:p>
    <w:p w:rsidR="00D95639" w:rsidRDefault="00D95639" w:rsidP="009212F4">
      <w:pPr>
        <w:pStyle w:val="ListParagraph"/>
        <w:numPr>
          <w:ilvl w:val="0"/>
          <w:numId w:val="8"/>
        </w:numPr>
        <w:autoSpaceDE w:val="0"/>
        <w:autoSpaceDN w:val="0"/>
        <w:adjustRightInd w:val="0"/>
        <w:ind w:left="900" w:hanging="720"/>
      </w:pPr>
      <w:r w:rsidRPr="007B1E97">
        <w:rPr>
          <w:u w:val="single"/>
        </w:rPr>
        <w:t>A</w:t>
      </w:r>
      <w:r>
        <w:t xml:space="preserve"> new hospital </w:t>
      </w:r>
      <w:r w:rsidRPr="007B1E97">
        <w:rPr>
          <w:u w:val="single"/>
        </w:rPr>
        <w:t>for children</w:t>
      </w:r>
      <w:r>
        <w:t xml:space="preserve"> </w:t>
      </w:r>
      <w:r w:rsidRPr="007B1E97">
        <w:rPr>
          <w:u w:val="single"/>
        </w:rPr>
        <w:t>has built</w:t>
      </w:r>
      <w:r>
        <w:t xml:space="preserve"> </w:t>
      </w:r>
      <w:r w:rsidRPr="007B1E97">
        <w:rPr>
          <w:u w:val="single"/>
        </w:rPr>
        <w:t>in our city.</w:t>
      </w:r>
    </w:p>
    <w:p w:rsidR="00D95639" w:rsidRDefault="00D95639" w:rsidP="009212F4">
      <w:pPr>
        <w:autoSpaceDE w:val="0"/>
        <w:autoSpaceDN w:val="0"/>
        <w:adjustRightInd w:val="0"/>
      </w:pPr>
      <w:r>
        <w:t xml:space="preserve">               A                               B             C              D</w:t>
      </w:r>
    </w:p>
    <w:p w:rsidR="00D95639" w:rsidRPr="00BA0867" w:rsidRDefault="00D95639" w:rsidP="00075009"/>
    <w:p w:rsidR="00D95639" w:rsidRPr="00BA0867" w:rsidRDefault="00D95639" w:rsidP="00075009">
      <w:pPr>
        <w:rPr>
          <w:b/>
          <w:bCs/>
        </w:rPr>
      </w:pPr>
      <w:r>
        <w:rPr>
          <w:b/>
          <w:bCs/>
        </w:rPr>
        <w:t xml:space="preserve">   </w:t>
      </w:r>
      <w:r w:rsidRPr="00BA0867">
        <w:rPr>
          <w:b/>
          <w:bCs/>
        </w:rPr>
        <w:t>V. Choose the word or phrase among A, B, C or D that fits the blank space in the following passage.</w:t>
      </w:r>
    </w:p>
    <w:p w:rsidR="00D95639" w:rsidRPr="00BA0867" w:rsidRDefault="00D95639" w:rsidP="00075009">
      <w:pPr>
        <w:rPr>
          <w:b/>
          <w:bCs/>
        </w:rPr>
      </w:pPr>
    </w:p>
    <w:p w:rsidR="00D95639" w:rsidRPr="00BA0867" w:rsidRDefault="00D95639" w:rsidP="00075009">
      <w:pPr>
        <w:pStyle w:val="Style5"/>
        <w:spacing w:before="0" w:line="240" w:lineRule="auto"/>
        <w:ind w:firstLine="432"/>
        <w:jc w:val="both"/>
        <w:rPr>
          <w:rFonts w:ascii="Times New Roman" w:hAnsi="Times New Roman" w:cs="Times New Roman"/>
          <w:color w:val="auto"/>
          <w:sz w:val="24"/>
          <w:szCs w:val="24"/>
        </w:rPr>
      </w:pPr>
      <w:r w:rsidRPr="00BA0867">
        <w:rPr>
          <w:rFonts w:ascii="Times New Roman" w:hAnsi="Times New Roman" w:cs="Times New Roman"/>
          <w:color w:val="auto"/>
          <w:sz w:val="24"/>
          <w:szCs w:val="24"/>
        </w:rPr>
        <w:t>In the last 100 years, technology _____________ (26) the way we live. At the touch of a button, we can look up almost anything we need to know on the Internet. We have electricity, aero planes, television, and we have ever been to the moon. So what sort of inventions will there be in the 21st century? In</w:t>
      </w:r>
      <w:r w:rsidRPr="00BA0867">
        <w:rPr>
          <w:rFonts w:ascii="Times New Roman" w:hAnsi="Times New Roman" w:cs="Times New Roman"/>
          <w:color w:val="auto"/>
          <w:sz w:val="24"/>
          <w:szCs w:val="24"/>
        </w:rPr>
        <w:softHyphen/>
        <w:t>deed. is there anything important still left to invent?</w:t>
      </w:r>
    </w:p>
    <w:p w:rsidR="00D95639" w:rsidRPr="00BA0867" w:rsidRDefault="00D95639" w:rsidP="00075009">
      <w:pPr>
        <w:pStyle w:val="Style5"/>
        <w:spacing w:before="0" w:line="240" w:lineRule="auto"/>
        <w:ind w:firstLine="432"/>
        <w:jc w:val="both"/>
        <w:rPr>
          <w:rFonts w:ascii="Times New Roman" w:hAnsi="Times New Roman" w:cs="Times New Roman"/>
          <w:color w:val="auto"/>
          <w:sz w:val="24"/>
          <w:szCs w:val="24"/>
        </w:rPr>
      </w:pPr>
      <w:r w:rsidRPr="00BA0867">
        <w:rPr>
          <w:rFonts w:ascii="Times New Roman" w:hAnsi="Times New Roman" w:cs="Times New Roman"/>
          <w:color w:val="auto"/>
          <w:sz w:val="24"/>
          <w:szCs w:val="24"/>
        </w:rPr>
        <w:t>It seems that there is. Scientists all over the world are looking into Nan technology with a great deal of interest. This is the __________ (27</w:t>
      </w:r>
      <w:r>
        <w:rPr>
          <w:rFonts w:ascii="Times New Roman" w:hAnsi="Times New Roman" w:cs="Times New Roman"/>
          <w:color w:val="auto"/>
          <w:sz w:val="24"/>
          <w:szCs w:val="24"/>
        </w:rPr>
        <w:t xml:space="preserve">) </w:t>
      </w:r>
      <w:r w:rsidRPr="00BA0867">
        <w:rPr>
          <w:rFonts w:ascii="Times New Roman" w:hAnsi="Times New Roman" w:cs="Times New Roman"/>
          <w:color w:val="auto"/>
          <w:sz w:val="24"/>
          <w:szCs w:val="24"/>
        </w:rPr>
        <w:t>of building small machines - and when we say small, we mean very small. To give you an idea of the size scientists are talking about, these machines would be _________(28) a million billion times smaller than the smallest bit of dust.</w:t>
      </w:r>
    </w:p>
    <w:p w:rsidR="00D95639" w:rsidRPr="00BA0867" w:rsidRDefault="00D95639" w:rsidP="00075009">
      <w:pPr>
        <w:pStyle w:val="Style5"/>
        <w:spacing w:before="0" w:line="240" w:lineRule="auto"/>
        <w:ind w:firstLine="432"/>
        <w:jc w:val="both"/>
        <w:rPr>
          <w:rFonts w:ascii="Times New Roman" w:hAnsi="Times New Roman" w:cs="Times New Roman"/>
          <w:color w:val="auto"/>
          <w:sz w:val="24"/>
          <w:szCs w:val="24"/>
        </w:rPr>
      </w:pPr>
      <w:r w:rsidRPr="00BA0867">
        <w:rPr>
          <w:rFonts w:ascii="Times New Roman" w:hAnsi="Times New Roman" w:cs="Times New Roman"/>
          <w:color w:val="auto"/>
          <w:sz w:val="24"/>
          <w:szCs w:val="24"/>
        </w:rPr>
        <w:t>Nan technology will bring about ___________ (29) changes. Doctors, for example, will he be able to cure any illness. The environment will be improved because it will be possible to take the polluted air we breathe and make it clean again. But perhaps the most exciting thought of all is that we won't have to wait ___________ (30</w:t>
      </w:r>
      <w:r>
        <w:rPr>
          <w:rFonts w:ascii="Times New Roman" w:hAnsi="Times New Roman" w:cs="Times New Roman"/>
          <w:color w:val="auto"/>
          <w:sz w:val="24"/>
          <w:szCs w:val="24"/>
        </w:rPr>
        <w:t>)</w:t>
      </w:r>
      <w:r w:rsidRPr="00BA0867">
        <w:rPr>
          <w:rFonts w:ascii="Times New Roman" w:hAnsi="Times New Roman" w:cs="Times New Roman"/>
          <w:color w:val="auto"/>
          <w:sz w:val="24"/>
          <w:szCs w:val="24"/>
        </w:rPr>
        <w:t xml:space="preserve"> thousand years for Nan technology - many people believe there is a good chance it will come in our lifetime.</w:t>
      </w:r>
    </w:p>
    <w:p w:rsidR="00D95639" w:rsidRPr="00BA0867" w:rsidRDefault="00D95639" w:rsidP="00075009">
      <w:pPr>
        <w:pStyle w:val="Style5"/>
        <w:spacing w:before="0" w:line="240" w:lineRule="auto"/>
        <w:ind w:firstLine="432"/>
        <w:jc w:val="both"/>
        <w:rPr>
          <w:rFonts w:ascii="Times New Roman" w:hAnsi="Times New Roman" w:cs="Times New Roman"/>
          <w:color w:val="auto"/>
          <w:sz w:val="24"/>
          <w:szCs w:val="24"/>
        </w:rPr>
      </w:pPr>
    </w:p>
    <w:p w:rsidR="00D95639" w:rsidRPr="00BA0867" w:rsidRDefault="00D95639" w:rsidP="00A93FC2">
      <w:pPr>
        <w:tabs>
          <w:tab w:val="left" w:pos="270"/>
        </w:tabs>
        <w:spacing w:beforeLines="20" w:line="264" w:lineRule="auto"/>
        <w:ind w:left="270" w:firstLine="270"/>
        <w:jc w:val="both"/>
      </w:pPr>
      <w:r w:rsidRPr="00BA0867">
        <w:t>26. A. completely has changed</w:t>
      </w:r>
      <w:r w:rsidRPr="00BA0867">
        <w:tab/>
        <w:t>B. has completely changed</w:t>
      </w:r>
      <w:r w:rsidRPr="00BA0867">
        <w:tab/>
        <w:t>C. completely changed</w:t>
      </w:r>
      <w:r w:rsidRPr="00BA0867">
        <w:tab/>
        <w:t>D. changed</w:t>
      </w:r>
    </w:p>
    <w:p w:rsidR="00D95639" w:rsidRPr="00BA0867" w:rsidRDefault="00D95639" w:rsidP="00A93FC2">
      <w:pPr>
        <w:tabs>
          <w:tab w:val="left" w:pos="270"/>
        </w:tabs>
        <w:spacing w:beforeLines="20" w:line="264" w:lineRule="auto"/>
        <w:ind w:left="270" w:firstLine="270"/>
        <w:jc w:val="both"/>
      </w:pPr>
      <w:r w:rsidRPr="00BA0867">
        <w:t>27. A. science</w:t>
      </w:r>
      <w:r w:rsidRPr="00BA0867">
        <w:tab/>
      </w:r>
      <w:r w:rsidRPr="00BA0867">
        <w:tab/>
      </w:r>
      <w:r w:rsidRPr="00BA0867">
        <w:tab/>
        <w:t>B. scientific</w:t>
      </w:r>
      <w:r w:rsidRPr="00BA0867">
        <w:tab/>
      </w:r>
      <w:r w:rsidRPr="00BA0867">
        <w:tab/>
      </w:r>
      <w:r w:rsidRPr="00BA0867">
        <w:tab/>
        <w:t>C. scientist</w:t>
      </w:r>
      <w:r w:rsidRPr="00BA0867">
        <w:tab/>
        <w:t xml:space="preserve">                        D. scientifically</w:t>
      </w:r>
    </w:p>
    <w:p w:rsidR="00D95639" w:rsidRPr="00BA0867" w:rsidRDefault="00D95639" w:rsidP="00A93FC2">
      <w:pPr>
        <w:tabs>
          <w:tab w:val="left" w:pos="270"/>
        </w:tabs>
        <w:spacing w:beforeLines="20" w:line="264" w:lineRule="auto"/>
        <w:ind w:left="270" w:firstLine="270"/>
        <w:jc w:val="both"/>
      </w:pPr>
      <w:r w:rsidRPr="00BA0867">
        <w:t xml:space="preserve">28 A. from </w:t>
      </w:r>
      <w:r w:rsidRPr="00BA0867">
        <w:tab/>
      </w:r>
      <w:r w:rsidRPr="00BA0867">
        <w:tab/>
      </w:r>
      <w:r w:rsidRPr="00BA0867">
        <w:tab/>
        <w:t>B. about</w:t>
      </w:r>
      <w:r w:rsidRPr="00BA0867">
        <w:tab/>
      </w:r>
      <w:r w:rsidRPr="00BA0867">
        <w:tab/>
        <w:t xml:space="preserve">            C. of</w:t>
      </w:r>
      <w:r w:rsidRPr="00BA0867">
        <w:tab/>
      </w:r>
      <w:r w:rsidRPr="00BA0867">
        <w:tab/>
      </w:r>
      <w:r w:rsidRPr="00BA0867">
        <w:tab/>
      </w:r>
      <w:r w:rsidRPr="00BA0867">
        <w:tab/>
        <w:t>D. for</w:t>
      </w:r>
    </w:p>
    <w:p w:rsidR="00D95639" w:rsidRPr="00BA0867" w:rsidRDefault="00D95639" w:rsidP="00A93FC2">
      <w:pPr>
        <w:tabs>
          <w:tab w:val="left" w:pos="270"/>
        </w:tabs>
        <w:spacing w:beforeLines="20" w:line="264" w:lineRule="auto"/>
        <w:ind w:left="270" w:firstLine="270"/>
        <w:jc w:val="both"/>
      </w:pPr>
      <w:r w:rsidRPr="00BA0867">
        <w:t>29. A. small</w:t>
      </w:r>
      <w:r w:rsidRPr="00BA0867">
        <w:tab/>
      </w:r>
      <w:r w:rsidRPr="00BA0867">
        <w:tab/>
      </w:r>
      <w:r w:rsidRPr="00BA0867">
        <w:tab/>
        <w:t>B. enormous</w:t>
      </w:r>
      <w:r w:rsidRPr="00BA0867">
        <w:tab/>
      </w:r>
      <w:r w:rsidRPr="00BA0867">
        <w:tab/>
      </w:r>
      <w:r w:rsidRPr="00BA0867">
        <w:tab/>
        <w:t>C. many</w:t>
      </w:r>
      <w:r w:rsidRPr="00BA0867">
        <w:tab/>
      </w:r>
      <w:r w:rsidRPr="00BA0867">
        <w:tab/>
      </w:r>
      <w:r w:rsidRPr="00BA0867">
        <w:tab/>
        <w:t>D. few</w:t>
      </w:r>
    </w:p>
    <w:p w:rsidR="00D95639" w:rsidRPr="00BA0867" w:rsidRDefault="00D95639" w:rsidP="00A93FC2">
      <w:pPr>
        <w:tabs>
          <w:tab w:val="left" w:pos="270"/>
        </w:tabs>
        <w:spacing w:beforeLines="20" w:line="264" w:lineRule="auto"/>
        <w:ind w:left="270" w:firstLine="270"/>
        <w:jc w:val="both"/>
      </w:pPr>
      <w:r w:rsidRPr="00BA0867">
        <w:t>30</w:t>
      </w:r>
      <w:r>
        <w:t>. A. an</w:t>
      </w:r>
      <w:r>
        <w:tab/>
      </w:r>
      <w:r>
        <w:tab/>
      </w:r>
      <w:r>
        <w:tab/>
      </w:r>
      <w:r>
        <w:tab/>
        <w:t>B. X</w:t>
      </w:r>
      <w:r w:rsidRPr="00BA0867">
        <w:tab/>
      </w:r>
      <w:r w:rsidRPr="00BA0867">
        <w:tab/>
      </w:r>
      <w:r w:rsidRPr="00BA0867">
        <w:tab/>
      </w:r>
      <w:r>
        <w:tab/>
      </w:r>
      <w:r w:rsidRPr="00BA0867">
        <w:t>C. the</w:t>
      </w:r>
      <w:r w:rsidRPr="00BA0867">
        <w:tab/>
      </w:r>
      <w:r w:rsidRPr="00BA0867">
        <w:tab/>
      </w:r>
      <w:r w:rsidRPr="00BA0867">
        <w:tab/>
        <w:t xml:space="preserve"> </w:t>
      </w:r>
      <w:r>
        <w:tab/>
      </w:r>
      <w:r w:rsidRPr="00BA0867">
        <w:t xml:space="preserve">D. a </w:t>
      </w:r>
    </w:p>
    <w:p w:rsidR="00D95639" w:rsidRPr="00BA0867" w:rsidRDefault="00D95639" w:rsidP="00075009"/>
    <w:p w:rsidR="00D95639" w:rsidRPr="00BA0867" w:rsidRDefault="00D95639" w:rsidP="00075009">
      <w:pPr>
        <w:tabs>
          <w:tab w:val="left" w:pos="360"/>
          <w:tab w:val="left" w:pos="2520"/>
          <w:tab w:val="left" w:pos="5040"/>
          <w:tab w:val="left" w:pos="7740"/>
        </w:tabs>
        <w:rPr>
          <w:b/>
          <w:bCs/>
        </w:rPr>
      </w:pPr>
      <w:r w:rsidRPr="00BA0867">
        <w:rPr>
          <w:b/>
          <w:bCs/>
        </w:rPr>
        <w:t xml:space="preserve">     VI. Writing.</w:t>
      </w:r>
    </w:p>
    <w:p w:rsidR="00D95639" w:rsidRPr="00BA0867" w:rsidRDefault="00D95639" w:rsidP="00075009">
      <w:pPr>
        <w:tabs>
          <w:tab w:val="left" w:pos="360"/>
          <w:tab w:val="left" w:pos="2520"/>
          <w:tab w:val="left" w:pos="5040"/>
          <w:tab w:val="left" w:pos="7740"/>
        </w:tabs>
        <w:rPr>
          <w:b/>
          <w:bCs/>
        </w:rPr>
      </w:pPr>
    </w:p>
    <w:p w:rsidR="00D95639" w:rsidRPr="00BA0867" w:rsidRDefault="00D95639" w:rsidP="00075009">
      <w:pPr>
        <w:tabs>
          <w:tab w:val="left" w:pos="540"/>
          <w:tab w:val="left" w:pos="2520"/>
          <w:tab w:val="left" w:pos="5040"/>
          <w:tab w:val="left" w:pos="7740"/>
        </w:tabs>
        <w:rPr>
          <w:b/>
          <w:bCs/>
        </w:rPr>
      </w:pPr>
      <w:r>
        <w:rPr>
          <w:b/>
          <w:bCs/>
        </w:rPr>
        <w:t xml:space="preserve">     </w:t>
      </w:r>
      <w:r w:rsidRPr="00BA0867">
        <w:rPr>
          <w:b/>
          <w:bCs/>
        </w:rPr>
        <w:t>Rewrite the following sentences with similar structure without changing their meaning.</w:t>
      </w:r>
    </w:p>
    <w:p w:rsidR="00D95639" w:rsidRPr="00BA0867" w:rsidRDefault="00D95639" w:rsidP="00075009">
      <w:pPr>
        <w:tabs>
          <w:tab w:val="left" w:pos="360"/>
          <w:tab w:val="left" w:pos="2520"/>
          <w:tab w:val="left" w:pos="5040"/>
          <w:tab w:val="left" w:pos="7740"/>
        </w:tabs>
        <w:rPr>
          <w:b/>
          <w:bCs/>
        </w:rPr>
      </w:pPr>
    </w:p>
    <w:p w:rsidR="00D95639" w:rsidRPr="00BA0867" w:rsidRDefault="00D95639" w:rsidP="00BA0867">
      <w:pPr>
        <w:pStyle w:val="ListParagraph"/>
        <w:numPr>
          <w:ilvl w:val="0"/>
          <w:numId w:val="9"/>
        </w:numPr>
        <w:tabs>
          <w:tab w:val="left" w:pos="360"/>
        </w:tabs>
        <w:rPr>
          <w:b/>
          <w:bCs/>
          <w:i/>
          <w:iCs/>
        </w:rPr>
      </w:pPr>
      <w:r w:rsidRPr="00BA0867">
        <w:rPr>
          <w:b/>
          <w:bCs/>
          <w:i/>
          <w:iCs/>
        </w:rPr>
        <w:t>Mary is lazy. This makes her parents sad.</w:t>
      </w:r>
    </w:p>
    <w:p w:rsidR="00D95639" w:rsidRPr="00BA0867" w:rsidRDefault="00D95639" w:rsidP="00075009">
      <w:pPr>
        <w:tabs>
          <w:tab w:val="left" w:pos="540"/>
          <w:tab w:val="left" w:pos="2880"/>
          <w:tab w:val="left" w:pos="5760"/>
          <w:tab w:val="left" w:pos="8460"/>
        </w:tabs>
        <w:ind w:left="180" w:hanging="360"/>
      </w:pPr>
      <w:r w:rsidRPr="00BA0867">
        <w:tab/>
        <w:t xml:space="preserve">  </w:t>
      </w:r>
      <w:r>
        <w:t xml:space="preserve"> </w:t>
      </w:r>
      <w:r w:rsidRPr="00BA0867">
        <w:t>A. Mary is lazy, which makes her parents sad.</w:t>
      </w:r>
      <w:r w:rsidRPr="00BA0867">
        <w:tab/>
        <w:t>B. Mary is lazy that makes her parents sad.</w:t>
      </w:r>
    </w:p>
    <w:p w:rsidR="00D95639" w:rsidRPr="00BA0867" w:rsidRDefault="00D95639" w:rsidP="00075009">
      <w:pPr>
        <w:tabs>
          <w:tab w:val="left" w:pos="540"/>
          <w:tab w:val="left" w:pos="2880"/>
          <w:tab w:val="left" w:pos="5760"/>
          <w:tab w:val="left" w:pos="8460"/>
        </w:tabs>
        <w:ind w:left="180" w:hanging="360"/>
      </w:pPr>
      <w:r w:rsidRPr="00BA0867">
        <w:tab/>
        <w:t xml:space="preserve">  </w:t>
      </w:r>
      <w:r>
        <w:t xml:space="preserve"> </w:t>
      </w:r>
      <w:r w:rsidRPr="00BA0867">
        <w:t>C. Mary who is lazy makes her parents sad.</w:t>
      </w:r>
      <w:r w:rsidRPr="00BA0867">
        <w:tab/>
        <w:t>D. Mary is lazy which makes her parents sad.</w:t>
      </w:r>
    </w:p>
    <w:p w:rsidR="00D95639" w:rsidRPr="00BA0867" w:rsidRDefault="00D95639" w:rsidP="00BA0867">
      <w:pPr>
        <w:pStyle w:val="Style11"/>
        <w:numPr>
          <w:ilvl w:val="0"/>
          <w:numId w:val="9"/>
        </w:numPr>
        <w:spacing w:line="240" w:lineRule="auto"/>
        <w:rPr>
          <w:rStyle w:val="CharacterStyle2"/>
          <w:rFonts w:ascii="Times New Roman" w:hAnsi="Times New Roman" w:cs="Times New Roman"/>
          <w:b/>
          <w:bCs/>
          <w:i/>
          <w:iCs/>
          <w:sz w:val="24"/>
          <w:szCs w:val="24"/>
        </w:rPr>
      </w:pPr>
      <w:r w:rsidRPr="00BA0867">
        <w:rPr>
          <w:rStyle w:val="CharacterStyle2"/>
          <w:rFonts w:ascii="Times New Roman" w:hAnsi="Times New Roman" w:cs="Times New Roman"/>
          <w:b/>
          <w:bCs/>
          <w:i/>
          <w:iCs/>
          <w:sz w:val="24"/>
          <w:szCs w:val="24"/>
        </w:rPr>
        <w:t>The last time I went swimming was when we were in Spain.</w:t>
      </w:r>
    </w:p>
    <w:p w:rsidR="00D95639" w:rsidRPr="00BA0867" w:rsidRDefault="00D95639" w:rsidP="00075009">
      <w:pPr>
        <w:pStyle w:val="Style11"/>
        <w:spacing w:line="240" w:lineRule="auto"/>
        <w:ind w:left="360"/>
        <w:rPr>
          <w:rStyle w:val="CharacterStyle2"/>
          <w:rFonts w:ascii="Times New Roman" w:hAnsi="Times New Roman" w:cs="Times New Roman"/>
          <w:sz w:val="24"/>
          <w:szCs w:val="24"/>
        </w:rPr>
      </w:pPr>
      <w:r w:rsidRPr="00BA0867">
        <w:rPr>
          <w:rStyle w:val="CharacterStyle2"/>
          <w:rFonts w:ascii="Times New Roman" w:hAnsi="Times New Roman" w:cs="Times New Roman"/>
          <w:sz w:val="24"/>
          <w:szCs w:val="24"/>
        </w:rPr>
        <w:t>A. I swam a lot when we were in Spain.</w:t>
      </w:r>
    </w:p>
    <w:p w:rsidR="00D95639" w:rsidRPr="00BA0867" w:rsidRDefault="00D95639" w:rsidP="00075009">
      <w:pPr>
        <w:pStyle w:val="Style11"/>
        <w:spacing w:line="240" w:lineRule="auto"/>
        <w:ind w:left="360"/>
        <w:rPr>
          <w:rStyle w:val="CharacterStyle2"/>
          <w:rFonts w:ascii="Times New Roman" w:hAnsi="Times New Roman" w:cs="Times New Roman"/>
          <w:sz w:val="24"/>
          <w:szCs w:val="24"/>
        </w:rPr>
      </w:pPr>
      <w:r w:rsidRPr="00BA0867">
        <w:rPr>
          <w:rStyle w:val="CharacterStyle2"/>
          <w:rFonts w:ascii="Times New Roman" w:hAnsi="Times New Roman" w:cs="Times New Roman"/>
          <w:sz w:val="24"/>
          <w:szCs w:val="24"/>
        </w:rPr>
        <w:t>B. I hadn't been swimming before we moved to Spain.</w:t>
      </w:r>
    </w:p>
    <w:p w:rsidR="00D95639" w:rsidRPr="00BA0867" w:rsidRDefault="00D95639" w:rsidP="00075009">
      <w:pPr>
        <w:pStyle w:val="Style11"/>
        <w:spacing w:line="240" w:lineRule="auto"/>
        <w:ind w:left="360"/>
        <w:rPr>
          <w:rStyle w:val="CharacterStyle2"/>
          <w:rFonts w:ascii="Times New Roman" w:hAnsi="Times New Roman" w:cs="Times New Roman"/>
          <w:sz w:val="24"/>
          <w:szCs w:val="24"/>
        </w:rPr>
      </w:pPr>
      <w:r w:rsidRPr="00BA0867">
        <w:rPr>
          <w:rStyle w:val="CharacterStyle2"/>
          <w:rFonts w:ascii="Times New Roman" w:hAnsi="Times New Roman" w:cs="Times New Roman"/>
          <w:sz w:val="24"/>
          <w:szCs w:val="24"/>
        </w:rPr>
        <w:t>C. I haven't been swimming since we were in Spain.</w:t>
      </w:r>
    </w:p>
    <w:p w:rsidR="00D95639" w:rsidRPr="00BA0867" w:rsidRDefault="00D95639" w:rsidP="00075009">
      <w:pPr>
        <w:pStyle w:val="Style1"/>
        <w:ind w:left="360"/>
        <w:rPr>
          <w:rStyle w:val="CharacterStyle1"/>
          <w:color w:val="auto"/>
          <w:sz w:val="24"/>
          <w:szCs w:val="24"/>
        </w:rPr>
      </w:pPr>
      <w:r w:rsidRPr="00BA0867">
        <w:rPr>
          <w:rStyle w:val="CharacterStyle1"/>
          <w:color w:val="auto"/>
          <w:sz w:val="24"/>
          <w:szCs w:val="24"/>
        </w:rPr>
        <w:t>D. I went swimming while we lived in Spain.</w:t>
      </w:r>
    </w:p>
    <w:p w:rsidR="00D95639" w:rsidRPr="00BA0867" w:rsidRDefault="00D95639" w:rsidP="00075009">
      <w:pPr>
        <w:autoSpaceDE w:val="0"/>
        <w:autoSpaceDN w:val="0"/>
        <w:adjustRightInd w:val="0"/>
        <w:rPr>
          <w:b/>
          <w:bCs/>
          <w:i/>
          <w:iCs/>
        </w:rPr>
      </w:pPr>
      <w:r w:rsidRPr="00BA0867">
        <w:t xml:space="preserve">      33</w:t>
      </w:r>
      <w:r w:rsidRPr="00BA0867">
        <w:rPr>
          <w:b/>
          <w:bCs/>
          <w:i/>
          <w:iCs/>
        </w:rPr>
        <w:t>. Mrs. Quyen taught the mute but she doesn’t do it any more.</w:t>
      </w:r>
    </w:p>
    <w:p w:rsidR="00D95639" w:rsidRPr="00BA0867" w:rsidRDefault="00D95639" w:rsidP="00075009">
      <w:pPr>
        <w:tabs>
          <w:tab w:val="left" w:pos="630"/>
        </w:tabs>
        <w:autoSpaceDE w:val="0"/>
        <w:autoSpaceDN w:val="0"/>
        <w:adjustRightInd w:val="0"/>
        <w:ind w:left="360"/>
      </w:pPr>
      <w:r w:rsidRPr="00BA0867">
        <w:t>A. Mrs.</w:t>
      </w:r>
      <w:r>
        <w:t xml:space="preserve"> </w:t>
      </w:r>
      <w:r w:rsidRPr="00BA0867">
        <w:t>Quyen used to teach the mute.</w:t>
      </w:r>
      <w:r w:rsidRPr="00BA0867">
        <w:tab/>
      </w:r>
      <w:r w:rsidRPr="00BA0867">
        <w:tab/>
      </w:r>
    </w:p>
    <w:p w:rsidR="00D95639" w:rsidRPr="00BA0867" w:rsidRDefault="00D95639" w:rsidP="00075009">
      <w:pPr>
        <w:tabs>
          <w:tab w:val="left" w:pos="630"/>
        </w:tabs>
        <w:autoSpaceDE w:val="0"/>
        <w:autoSpaceDN w:val="0"/>
        <w:adjustRightInd w:val="0"/>
        <w:ind w:left="360"/>
      </w:pPr>
      <w:r w:rsidRPr="00BA0867">
        <w:t>B. Mrs.</w:t>
      </w:r>
      <w:r>
        <w:t xml:space="preserve"> </w:t>
      </w:r>
      <w:r w:rsidRPr="00BA0867">
        <w:t>Quyen has used to teaching the mute.</w:t>
      </w:r>
    </w:p>
    <w:p w:rsidR="00D95639" w:rsidRPr="00BA0867" w:rsidRDefault="00D95639" w:rsidP="00075009">
      <w:pPr>
        <w:tabs>
          <w:tab w:val="left" w:pos="630"/>
        </w:tabs>
        <w:autoSpaceDE w:val="0"/>
        <w:autoSpaceDN w:val="0"/>
        <w:adjustRightInd w:val="0"/>
        <w:ind w:left="360"/>
      </w:pPr>
      <w:r w:rsidRPr="00BA0867">
        <w:t>C. Mrs.</w:t>
      </w:r>
      <w:r>
        <w:t xml:space="preserve"> </w:t>
      </w:r>
      <w:r w:rsidRPr="00BA0867">
        <w:t>Quyen gets used to teach the mute.</w:t>
      </w:r>
      <w:r w:rsidRPr="00BA0867">
        <w:tab/>
      </w:r>
    </w:p>
    <w:p w:rsidR="00D95639" w:rsidRPr="00BA0867" w:rsidRDefault="00D95639" w:rsidP="00075009">
      <w:pPr>
        <w:tabs>
          <w:tab w:val="left" w:pos="630"/>
        </w:tabs>
        <w:autoSpaceDE w:val="0"/>
        <w:autoSpaceDN w:val="0"/>
        <w:adjustRightInd w:val="0"/>
        <w:ind w:left="360"/>
      </w:pPr>
      <w:r w:rsidRPr="00BA0867">
        <w:t>D. Mrs.</w:t>
      </w:r>
      <w:r>
        <w:t xml:space="preserve"> </w:t>
      </w:r>
      <w:r w:rsidRPr="00BA0867">
        <w:t>Quyen is used to teaching the mute.</w:t>
      </w:r>
    </w:p>
    <w:p w:rsidR="00D95639" w:rsidRPr="00BA0867" w:rsidRDefault="00D95639" w:rsidP="00075009">
      <w:pPr>
        <w:autoSpaceDE w:val="0"/>
        <w:autoSpaceDN w:val="0"/>
        <w:adjustRightInd w:val="0"/>
        <w:jc w:val="both"/>
        <w:rPr>
          <w:b/>
          <w:bCs/>
        </w:rPr>
      </w:pPr>
    </w:p>
    <w:p w:rsidR="00D95639" w:rsidRPr="002706FE" w:rsidRDefault="00D95639" w:rsidP="002706FE">
      <w:pPr>
        <w:autoSpaceDE w:val="0"/>
        <w:autoSpaceDN w:val="0"/>
        <w:adjustRightInd w:val="0"/>
        <w:jc w:val="both"/>
        <w:rPr>
          <w:b/>
          <w:bCs/>
        </w:rPr>
      </w:pPr>
      <w:r>
        <w:rPr>
          <w:b/>
          <w:bCs/>
        </w:rPr>
        <w:t xml:space="preserve">     </w:t>
      </w:r>
      <w:r w:rsidRPr="00BA0867">
        <w:rPr>
          <w:b/>
          <w:bCs/>
        </w:rPr>
        <w:t>Write the sentence, using the given cues.</w:t>
      </w:r>
      <w:r w:rsidRPr="00BA0867">
        <w:tab/>
      </w:r>
    </w:p>
    <w:p w:rsidR="00D95639" w:rsidRPr="00BA0867" w:rsidRDefault="00D95639" w:rsidP="00075009">
      <w:pPr>
        <w:tabs>
          <w:tab w:val="left" w:pos="6435"/>
        </w:tabs>
        <w:ind w:left="450"/>
        <w:jc w:val="both"/>
        <w:rPr>
          <w:b/>
          <w:bCs/>
        </w:rPr>
      </w:pPr>
      <w:r w:rsidRPr="00BA0867">
        <w:t xml:space="preserve">34. </w:t>
      </w:r>
      <w:r w:rsidRPr="00BA0867">
        <w:rPr>
          <w:b/>
          <w:bCs/>
          <w:i/>
          <w:iCs/>
        </w:rPr>
        <w:t xml:space="preserve">I / be/ going / </w:t>
      </w:r>
      <w:r w:rsidRPr="00BA0867">
        <w:rPr>
          <w:b/>
          <w:bCs/>
          <w:i/>
          <w:iCs/>
          <w:w w:val="97"/>
        </w:rPr>
        <w:t>have</w:t>
      </w:r>
      <w:r w:rsidRPr="00BA0867">
        <w:rPr>
          <w:b/>
          <w:bCs/>
          <w:i/>
          <w:iCs/>
        </w:rPr>
        <w:t xml:space="preserve"> lunch / with / my biggest customer.</w:t>
      </w:r>
      <w:r w:rsidRPr="00BA0867">
        <w:tab/>
      </w:r>
    </w:p>
    <w:p w:rsidR="00D95639" w:rsidRPr="00BA0867" w:rsidRDefault="00D95639" w:rsidP="00075009">
      <w:pPr>
        <w:tabs>
          <w:tab w:val="left" w:pos="360"/>
          <w:tab w:val="left" w:pos="2520"/>
          <w:tab w:val="left" w:pos="5040"/>
          <w:tab w:val="left" w:pos="7740"/>
        </w:tabs>
        <w:ind w:left="450"/>
      </w:pPr>
      <w:r w:rsidRPr="00BA0867">
        <w:t>A. I were going to have lunch with my biggest customer.</w:t>
      </w:r>
    </w:p>
    <w:p w:rsidR="00D95639" w:rsidRPr="00BA0867" w:rsidRDefault="00D95639" w:rsidP="00075009">
      <w:pPr>
        <w:tabs>
          <w:tab w:val="left" w:pos="360"/>
          <w:tab w:val="left" w:pos="2520"/>
          <w:tab w:val="left" w:pos="5040"/>
          <w:tab w:val="left" w:pos="7740"/>
        </w:tabs>
        <w:ind w:left="450" w:hanging="450"/>
      </w:pPr>
      <w:r>
        <w:tab/>
        <w:t xml:space="preserve">  </w:t>
      </w:r>
      <w:r w:rsidRPr="00BA0867">
        <w:t>B. I am going to have lunch with my biggest customer.</w:t>
      </w:r>
    </w:p>
    <w:p w:rsidR="00D95639" w:rsidRPr="00BA0867" w:rsidRDefault="00D95639" w:rsidP="00075009">
      <w:pPr>
        <w:tabs>
          <w:tab w:val="left" w:pos="360"/>
          <w:tab w:val="left" w:pos="2520"/>
          <w:tab w:val="left" w:pos="5040"/>
          <w:tab w:val="left" w:pos="7740"/>
        </w:tabs>
        <w:ind w:left="450" w:hanging="450"/>
      </w:pPr>
      <w:r w:rsidRPr="00BA0867">
        <w:t xml:space="preserve">       </w:t>
      </w:r>
      <w:r>
        <w:t xml:space="preserve"> </w:t>
      </w:r>
      <w:r w:rsidRPr="00BA0867">
        <w:t>C. I be going to have lunch with my biggest customer.</w:t>
      </w:r>
    </w:p>
    <w:p w:rsidR="00D95639" w:rsidRPr="00BA0867" w:rsidRDefault="00D95639" w:rsidP="00075009">
      <w:pPr>
        <w:tabs>
          <w:tab w:val="left" w:pos="360"/>
          <w:tab w:val="left" w:pos="2520"/>
          <w:tab w:val="left" w:pos="5040"/>
          <w:tab w:val="left" w:pos="7740"/>
        </w:tabs>
        <w:ind w:left="450" w:hanging="450"/>
      </w:pPr>
      <w:r w:rsidRPr="00BA0867">
        <w:t xml:space="preserve">       </w:t>
      </w:r>
      <w:r>
        <w:t xml:space="preserve"> </w:t>
      </w:r>
      <w:r w:rsidRPr="00BA0867">
        <w:t>D. I was going have lunch with my biggest customer.</w:t>
      </w:r>
    </w:p>
    <w:p w:rsidR="00D95639" w:rsidRPr="00BA0867" w:rsidRDefault="00D95639" w:rsidP="00075009">
      <w:pPr>
        <w:spacing w:before="60"/>
        <w:ind w:left="450"/>
        <w:jc w:val="both"/>
        <w:rPr>
          <w:b/>
          <w:bCs/>
          <w:i/>
          <w:iCs/>
        </w:rPr>
      </w:pPr>
      <w:r w:rsidRPr="00BA0867">
        <w:t xml:space="preserve">35. </w:t>
      </w:r>
      <w:r w:rsidRPr="00BA0867">
        <w:rPr>
          <w:b/>
          <w:bCs/>
          <w:i/>
          <w:iCs/>
        </w:rPr>
        <w:t>Their hands / wash and dry / on a towel.</w:t>
      </w:r>
    </w:p>
    <w:p w:rsidR="00D95639" w:rsidRPr="00BA0867" w:rsidRDefault="00D95639" w:rsidP="00075009">
      <w:pPr>
        <w:pStyle w:val="NoSpacing"/>
        <w:tabs>
          <w:tab w:val="left" w:pos="0"/>
        </w:tabs>
        <w:ind w:left="450" w:hanging="270"/>
        <w:rPr>
          <w:rFonts w:ascii="Times New Roman" w:hAnsi="Times New Roman" w:cs="Times New Roman"/>
        </w:rPr>
      </w:pPr>
      <w:r w:rsidRPr="00BA0867">
        <w:rPr>
          <w:rFonts w:ascii="Times New Roman" w:hAnsi="Times New Roman" w:cs="Times New Roman"/>
        </w:rPr>
        <w:tab/>
        <w:t xml:space="preserve">A. Their hands have washed and dry on a towel. </w:t>
      </w:r>
    </w:p>
    <w:p w:rsidR="00D95639" w:rsidRPr="00BA0867" w:rsidRDefault="00D95639" w:rsidP="00075009">
      <w:pPr>
        <w:pStyle w:val="NoSpacing"/>
        <w:ind w:left="450"/>
        <w:rPr>
          <w:rFonts w:ascii="Times New Roman" w:hAnsi="Times New Roman" w:cs="Times New Roman"/>
        </w:rPr>
      </w:pPr>
      <w:r w:rsidRPr="00BA0867">
        <w:rPr>
          <w:rFonts w:ascii="Times New Roman" w:hAnsi="Times New Roman" w:cs="Times New Roman"/>
        </w:rPr>
        <w:t xml:space="preserve">B. Their hands have been washed and dry on a towel. </w:t>
      </w:r>
    </w:p>
    <w:p w:rsidR="00D95639" w:rsidRPr="00BA0867" w:rsidRDefault="00D95639" w:rsidP="00075009">
      <w:pPr>
        <w:pStyle w:val="NoSpacing"/>
        <w:ind w:left="450" w:hanging="270"/>
        <w:rPr>
          <w:rFonts w:ascii="Times New Roman" w:hAnsi="Times New Roman" w:cs="Times New Roman"/>
        </w:rPr>
      </w:pPr>
      <w:r w:rsidRPr="00BA0867">
        <w:rPr>
          <w:rFonts w:ascii="Times New Roman" w:hAnsi="Times New Roman" w:cs="Times New Roman"/>
        </w:rPr>
        <w:tab/>
        <w:t xml:space="preserve">C. Their hands have been wash and dried on a towel. </w:t>
      </w:r>
    </w:p>
    <w:p w:rsidR="00D95639" w:rsidRPr="00BA0867" w:rsidRDefault="00D95639" w:rsidP="00075009">
      <w:pPr>
        <w:pStyle w:val="NoSpacing"/>
        <w:ind w:left="450" w:hanging="180"/>
        <w:rPr>
          <w:rFonts w:ascii="Times New Roman" w:hAnsi="Times New Roman" w:cs="Times New Roman"/>
        </w:rPr>
      </w:pPr>
      <w:r w:rsidRPr="00BA0867">
        <w:rPr>
          <w:rFonts w:ascii="Times New Roman" w:hAnsi="Times New Roman" w:cs="Times New Roman"/>
        </w:rPr>
        <w:tab/>
        <w:t xml:space="preserve">D. Their hands have been washed and dried on a towel. </w:t>
      </w:r>
    </w:p>
    <w:p w:rsidR="00D95639" w:rsidRPr="00BA0867" w:rsidRDefault="00D95639" w:rsidP="00075009">
      <w:pPr>
        <w:pStyle w:val="NoSpacing"/>
        <w:ind w:hanging="180"/>
        <w:rPr>
          <w:rFonts w:ascii="Times New Roman" w:hAnsi="Times New Roman" w:cs="Times New Roman"/>
          <w:b/>
          <w:bCs/>
        </w:rPr>
      </w:pPr>
    </w:p>
    <w:p w:rsidR="00D95639" w:rsidRPr="00BA0867" w:rsidRDefault="00D95639" w:rsidP="0060579C">
      <w:pPr>
        <w:rPr>
          <w:b/>
          <w:bCs/>
        </w:rPr>
      </w:pPr>
      <w:r>
        <w:rPr>
          <w:b/>
          <w:bCs/>
        </w:rPr>
        <w:t xml:space="preserve">      VII. </w:t>
      </w:r>
      <w:r w:rsidRPr="00BA0867">
        <w:rPr>
          <w:b/>
          <w:bCs/>
        </w:rPr>
        <w:t>Read the passage and choose the item among A, B,C or D that best answers the question.</w:t>
      </w:r>
    </w:p>
    <w:p w:rsidR="00D95639" w:rsidRPr="00BA0867" w:rsidRDefault="00D95639" w:rsidP="0060579C"/>
    <w:p w:rsidR="00D95639" w:rsidRPr="00BA0867" w:rsidRDefault="00D95639" w:rsidP="00BA0867">
      <w:pPr>
        <w:ind w:left="360" w:firstLine="283"/>
        <w:jc w:val="both"/>
      </w:pPr>
      <w:r w:rsidRPr="00BA0867">
        <w:t>The first school for blind, deaf and mute children in the Tibet Autonomous Region celebrated its first anniversary on Friday. The school is built in the eastern suburb of Lhasa, capital of Tibet, and is designed to hold 200 students. It covers 20,000 square meters. The school curriculum includes Braille and sign language training, Tibetan, mathematics, writing, ethics training, physical education, arts, handicrafts, speech and walking courses. At the celebration, the audience was touched by a silent song expressed by the students with sign language. Baiba</w:t>
      </w:r>
      <w:r>
        <w:t xml:space="preserve"> </w:t>
      </w:r>
      <w:r w:rsidRPr="00BA0867">
        <w:t>Toinzhub, a 10-year-old blind child, can speak fluently Chinese and is good at singing and dancing. He told the visitors that life in the boarding school was comfortable.</w:t>
      </w:r>
    </w:p>
    <w:p w:rsidR="00D95639" w:rsidRPr="00BA0867" w:rsidRDefault="00D95639" w:rsidP="0060579C">
      <w:pPr>
        <w:spacing w:before="60"/>
        <w:jc w:val="both"/>
      </w:pPr>
    </w:p>
    <w:p w:rsidR="00D95639" w:rsidRPr="00BA0867" w:rsidRDefault="00D95639" w:rsidP="00BA0867">
      <w:pPr>
        <w:tabs>
          <w:tab w:val="left" w:pos="360"/>
        </w:tabs>
        <w:spacing w:before="60"/>
        <w:ind w:left="360"/>
        <w:jc w:val="both"/>
        <w:rPr>
          <w:b/>
          <w:bCs/>
          <w:i/>
          <w:iCs/>
        </w:rPr>
      </w:pPr>
      <w:r w:rsidRPr="00BA0867">
        <w:t xml:space="preserve">36.  </w:t>
      </w:r>
      <w:r w:rsidRPr="00BA0867">
        <w:rPr>
          <w:b/>
          <w:bCs/>
          <w:i/>
          <w:iCs/>
        </w:rPr>
        <w:t>What type of students attend the school?</w:t>
      </w:r>
    </w:p>
    <w:p w:rsidR="00D95639" w:rsidRPr="00BA0867" w:rsidRDefault="00D95639" w:rsidP="00BA0867">
      <w:pPr>
        <w:tabs>
          <w:tab w:val="left" w:pos="360"/>
        </w:tabs>
        <w:ind w:left="360" w:firstLine="283"/>
      </w:pPr>
      <w:r w:rsidRPr="00BA0867">
        <w:t>A. Children who cannot see, hear, or speak.</w:t>
      </w:r>
    </w:p>
    <w:p w:rsidR="00D95639" w:rsidRPr="00BA0867" w:rsidRDefault="00D95639" w:rsidP="00BA0867">
      <w:pPr>
        <w:tabs>
          <w:tab w:val="left" w:pos="360"/>
        </w:tabs>
        <w:ind w:left="360" w:firstLine="283"/>
      </w:pPr>
      <w:r w:rsidRPr="00BA0867">
        <w:t>B. Children who live in the Tibet Autonomous Region.</w:t>
      </w:r>
    </w:p>
    <w:p w:rsidR="00D95639" w:rsidRPr="00BA0867" w:rsidRDefault="00D95639" w:rsidP="00BA0867">
      <w:pPr>
        <w:tabs>
          <w:tab w:val="left" w:pos="360"/>
        </w:tabs>
        <w:ind w:left="360" w:firstLine="283"/>
      </w:pPr>
      <w:r w:rsidRPr="00BA0867">
        <w:t>C. Children with a variety of disabilities.</w:t>
      </w:r>
    </w:p>
    <w:p w:rsidR="00D95639" w:rsidRPr="00BA0867" w:rsidRDefault="00D95639" w:rsidP="00BA0867">
      <w:pPr>
        <w:tabs>
          <w:tab w:val="left" w:pos="360"/>
        </w:tabs>
        <w:ind w:left="360" w:firstLine="283"/>
      </w:pPr>
      <w:r w:rsidRPr="00BA0867">
        <w:t>D. Children who are visually impaired.</w:t>
      </w:r>
    </w:p>
    <w:p w:rsidR="00D95639" w:rsidRPr="00BA0867" w:rsidRDefault="00D95639" w:rsidP="00BA0867">
      <w:pPr>
        <w:tabs>
          <w:tab w:val="left" w:pos="360"/>
        </w:tabs>
        <w:spacing w:before="60"/>
        <w:ind w:left="360"/>
        <w:jc w:val="both"/>
        <w:rPr>
          <w:b/>
          <w:bCs/>
          <w:i/>
          <w:iCs/>
        </w:rPr>
      </w:pPr>
      <w:r w:rsidRPr="00BA0867">
        <w:t xml:space="preserve">37.  </w:t>
      </w:r>
      <w:r w:rsidRPr="00BA0867">
        <w:rPr>
          <w:b/>
          <w:bCs/>
          <w:i/>
          <w:iCs/>
        </w:rPr>
        <w:t>The school is located in ______.</w:t>
      </w:r>
    </w:p>
    <w:p w:rsidR="00D95639" w:rsidRPr="00BA0867" w:rsidRDefault="00D95639" w:rsidP="00BA0867">
      <w:pPr>
        <w:tabs>
          <w:tab w:val="left" w:pos="360"/>
          <w:tab w:val="left" w:pos="4937"/>
        </w:tabs>
        <w:ind w:left="360" w:firstLine="283"/>
      </w:pPr>
      <w:r w:rsidRPr="00BA0867">
        <w:t>A. the capital of Tibet</w:t>
      </w:r>
      <w:r w:rsidRPr="00BA0867">
        <w:tab/>
        <w:t>B. the eastern of Tibet</w:t>
      </w:r>
    </w:p>
    <w:p w:rsidR="00D95639" w:rsidRPr="00BA0867" w:rsidRDefault="00D95639" w:rsidP="00BA0867">
      <w:pPr>
        <w:tabs>
          <w:tab w:val="left" w:pos="360"/>
          <w:tab w:val="left" w:pos="4937"/>
        </w:tabs>
        <w:ind w:left="360" w:firstLine="283"/>
      </w:pPr>
      <w:r w:rsidRPr="00BA0867">
        <w:t>C. 20,000 square meters</w:t>
      </w:r>
      <w:r w:rsidRPr="00BA0867">
        <w:tab/>
        <w:t>D. the suburb of the capital of Tibet</w:t>
      </w:r>
    </w:p>
    <w:p w:rsidR="00D95639" w:rsidRPr="00BA0867" w:rsidRDefault="00D95639" w:rsidP="00BA0867">
      <w:pPr>
        <w:tabs>
          <w:tab w:val="left" w:pos="360"/>
        </w:tabs>
        <w:spacing w:before="60"/>
        <w:ind w:left="360"/>
        <w:jc w:val="both"/>
        <w:rPr>
          <w:b/>
          <w:bCs/>
          <w:i/>
          <w:iCs/>
        </w:rPr>
      </w:pPr>
      <w:r w:rsidRPr="00BA0867">
        <w:t xml:space="preserve">38. </w:t>
      </w:r>
      <w:r w:rsidRPr="00BA0867">
        <w:rPr>
          <w:b/>
          <w:bCs/>
          <w:i/>
          <w:iCs/>
        </w:rPr>
        <w:t>The school is ______.</w:t>
      </w:r>
    </w:p>
    <w:p w:rsidR="00D95639" w:rsidRPr="00BA0867" w:rsidRDefault="00D95639" w:rsidP="00BA0867">
      <w:pPr>
        <w:tabs>
          <w:tab w:val="left" w:pos="360"/>
          <w:tab w:val="left" w:pos="4937"/>
        </w:tabs>
        <w:ind w:left="360" w:firstLine="283"/>
      </w:pPr>
      <w:r w:rsidRPr="00BA0867">
        <w:t>A. built in Tibet</w:t>
      </w:r>
      <w:r w:rsidRPr="00BA0867">
        <w:tab/>
        <w:t>B. able to hold 200 students</w:t>
      </w:r>
    </w:p>
    <w:p w:rsidR="00D95639" w:rsidRPr="00BA0867" w:rsidRDefault="00D95639" w:rsidP="00BA0867">
      <w:pPr>
        <w:tabs>
          <w:tab w:val="left" w:pos="360"/>
          <w:tab w:val="left" w:pos="4937"/>
        </w:tabs>
        <w:ind w:left="360" w:firstLine="283"/>
      </w:pPr>
      <w:r w:rsidRPr="00BA0867">
        <w:t>C. 20,000 square kilometers in area</w:t>
      </w:r>
      <w:r w:rsidRPr="00BA0867">
        <w:tab/>
        <w:t>D. the first boarding school in Tibet</w:t>
      </w:r>
    </w:p>
    <w:p w:rsidR="00D95639" w:rsidRPr="00BA0867" w:rsidRDefault="00D95639" w:rsidP="00BA0867">
      <w:pPr>
        <w:tabs>
          <w:tab w:val="left" w:pos="360"/>
        </w:tabs>
        <w:spacing w:before="60"/>
        <w:ind w:left="360"/>
        <w:jc w:val="both"/>
        <w:rPr>
          <w:b/>
          <w:bCs/>
          <w:i/>
          <w:iCs/>
        </w:rPr>
      </w:pPr>
      <w:r w:rsidRPr="00BA0867">
        <w:t xml:space="preserve">39. </w:t>
      </w:r>
      <w:r w:rsidRPr="00BA0867">
        <w:rPr>
          <w:b/>
          <w:bCs/>
          <w:i/>
          <w:iCs/>
        </w:rPr>
        <w:t>Which subject is taught in the school?</w:t>
      </w:r>
    </w:p>
    <w:p w:rsidR="00D95639" w:rsidRPr="00BA0867" w:rsidRDefault="00D95639" w:rsidP="00BA0867">
      <w:pPr>
        <w:tabs>
          <w:tab w:val="left" w:pos="360"/>
          <w:tab w:val="left" w:pos="2608"/>
          <w:tab w:val="left" w:pos="4939"/>
          <w:tab w:val="left" w:pos="7269"/>
        </w:tabs>
        <w:ind w:left="360" w:firstLine="283"/>
      </w:pPr>
      <w:r w:rsidRPr="00BA0867">
        <w:t>A. Computers</w:t>
      </w:r>
      <w:r w:rsidRPr="00BA0867">
        <w:tab/>
        <w:t>B. Physics</w:t>
      </w:r>
      <w:r w:rsidRPr="00BA0867">
        <w:tab/>
        <w:t>C. Foreign languages</w:t>
      </w:r>
      <w:r w:rsidRPr="00BA0867">
        <w:tab/>
        <w:t>D. Braille</w:t>
      </w:r>
    </w:p>
    <w:p w:rsidR="00D95639" w:rsidRPr="00BA0867" w:rsidRDefault="00D95639" w:rsidP="00BA0867">
      <w:pPr>
        <w:tabs>
          <w:tab w:val="left" w:pos="360"/>
        </w:tabs>
        <w:spacing w:before="60"/>
        <w:ind w:left="360"/>
        <w:jc w:val="both"/>
        <w:rPr>
          <w:b/>
          <w:bCs/>
          <w:i/>
          <w:iCs/>
        </w:rPr>
      </w:pPr>
      <w:r w:rsidRPr="00BA0867">
        <w:t>40</w:t>
      </w:r>
      <w:r w:rsidRPr="00BA0867">
        <w:rPr>
          <w:b/>
          <w:bCs/>
          <w:i/>
          <w:iCs/>
        </w:rPr>
        <w:t>. Which of the following is NOT true?</w:t>
      </w:r>
    </w:p>
    <w:p w:rsidR="00D95639" w:rsidRPr="00BA0867" w:rsidRDefault="00D95639" w:rsidP="00BA0867">
      <w:pPr>
        <w:tabs>
          <w:tab w:val="left" w:pos="360"/>
        </w:tabs>
        <w:ind w:left="360" w:firstLine="283"/>
      </w:pPr>
      <w:r w:rsidRPr="00BA0867">
        <w:t>A. Life in the boarding school is comfortable.</w:t>
      </w:r>
    </w:p>
    <w:p w:rsidR="00D95639" w:rsidRPr="00BA0867" w:rsidRDefault="00D95639" w:rsidP="00BA0867">
      <w:pPr>
        <w:tabs>
          <w:tab w:val="left" w:pos="360"/>
        </w:tabs>
        <w:ind w:left="360" w:firstLine="283"/>
      </w:pPr>
      <w:r w:rsidRPr="00BA0867">
        <w:t>B. Tibet’s first deaf-mute school celebrated its 10th birthday.</w:t>
      </w:r>
    </w:p>
    <w:p w:rsidR="00D95639" w:rsidRPr="00BA0867" w:rsidRDefault="00D95639" w:rsidP="00BA0867">
      <w:pPr>
        <w:tabs>
          <w:tab w:val="left" w:pos="360"/>
        </w:tabs>
        <w:ind w:left="360" w:firstLine="283"/>
      </w:pPr>
      <w:r w:rsidRPr="00BA0867">
        <w:t>C. Baiba</w:t>
      </w:r>
      <w:r>
        <w:t xml:space="preserve"> </w:t>
      </w:r>
      <w:r w:rsidRPr="00BA0867">
        <w:t>Toinzhub can sing and dance very well.</w:t>
      </w:r>
    </w:p>
    <w:p w:rsidR="00D95639" w:rsidRDefault="00D95639" w:rsidP="00BA0867">
      <w:pPr>
        <w:tabs>
          <w:tab w:val="left" w:pos="360"/>
        </w:tabs>
        <w:ind w:left="360" w:firstLine="283"/>
      </w:pPr>
      <w:r w:rsidRPr="00BA0867">
        <w:t>D. The visitors were touched by a silent song.</w:t>
      </w:r>
    </w:p>
    <w:p w:rsidR="00D95639" w:rsidRPr="00BA0867" w:rsidRDefault="00D95639" w:rsidP="00BA0867">
      <w:pPr>
        <w:tabs>
          <w:tab w:val="left" w:pos="360"/>
        </w:tabs>
        <w:ind w:left="360" w:firstLine="283"/>
      </w:pPr>
      <w:bookmarkStart w:id="0" w:name="_GoBack"/>
      <w:bookmarkEnd w:id="0"/>
    </w:p>
    <w:p w:rsidR="00D95639" w:rsidRDefault="00D95639" w:rsidP="002706FE">
      <w:pPr>
        <w:jc w:val="center"/>
        <w:rPr>
          <w:lang w:val="pt-BR"/>
        </w:rPr>
      </w:pPr>
      <w:r>
        <w:rPr>
          <w:lang w:val="pt-BR"/>
        </w:rPr>
        <w:t>Cán bộ coi thi không giải thích gì thêm</w:t>
      </w:r>
    </w:p>
    <w:p w:rsidR="00D95639" w:rsidRPr="0064500A" w:rsidRDefault="00D95639" w:rsidP="0064500A">
      <w:pPr>
        <w:jc w:val="center"/>
        <w:rPr>
          <w:lang w:val="pt-BR"/>
        </w:rPr>
      </w:pPr>
      <w:r>
        <w:rPr>
          <w:lang w:val="pt-BR"/>
        </w:rPr>
        <w:t>.............. HẾT.............</w:t>
      </w:r>
    </w:p>
    <w:sectPr w:rsidR="00D95639" w:rsidRPr="0064500A" w:rsidSect="00C5066D">
      <w:footerReference w:type="default" r:id="rId8"/>
      <w:pgSz w:w="12240" w:h="15840"/>
      <w:pgMar w:top="630" w:right="54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39" w:rsidRDefault="00D95639" w:rsidP="003C696B">
      <w:r>
        <w:separator/>
      </w:r>
    </w:p>
  </w:endnote>
  <w:endnote w:type="continuationSeparator" w:id="0">
    <w:p w:rsidR="00D95639" w:rsidRDefault="00D95639" w:rsidP="003C6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39" w:rsidRDefault="00D9563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D95639" w:rsidRDefault="00D95639">
    <w:pPr>
      <w:pStyle w:val="Footer"/>
    </w:pPr>
    <w:r>
      <w:t>Mã đề 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39" w:rsidRDefault="00D95639" w:rsidP="003C696B">
      <w:r>
        <w:separator/>
      </w:r>
    </w:p>
  </w:footnote>
  <w:footnote w:type="continuationSeparator" w:id="0">
    <w:p w:rsidR="00D95639" w:rsidRDefault="00D95639" w:rsidP="003C6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0AC"/>
    <w:multiLevelType w:val="hybridMultilevel"/>
    <w:tmpl w:val="F920F79C"/>
    <w:lvl w:ilvl="0" w:tplc="B33EF4FE">
      <w:start w:val="21"/>
      <w:numFmt w:val="decimal"/>
      <w:lvlText w:val="%1."/>
      <w:lvlJc w:val="left"/>
      <w:pPr>
        <w:ind w:left="810" w:hanging="360"/>
      </w:pPr>
      <w:rPr>
        <w:rFonts w:hint="default"/>
        <w:b w:val="0"/>
        <w:bCs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2F0475F3"/>
    <w:multiLevelType w:val="hybridMultilevel"/>
    <w:tmpl w:val="F4260912"/>
    <w:lvl w:ilvl="0" w:tplc="5A560006">
      <w:start w:val="36"/>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861407"/>
    <w:multiLevelType w:val="hybridMultilevel"/>
    <w:tmpl w:val="3BBE5320"/>
    <w:lvl w:ilvl="0" w:tplc="4496AE26">
      <w:start w:val="1"/>
      <w:numFmt w:val="decimal"/>
      <w:lvlText w:val="%1."/>
      <w:lvlJc w:val="left"/>
      <w:pPr>
        <w:tabs>
          <w:tab w:val="num" w:pos="340"/>
        </w:tabs>
      </w:pPr>
      <w:rPr>
        <w:rFonts w:ascii="Times New Roman" w:hAnsi="Times New Roman" w:cs="Times New Roman" w:hint="default"/>
        <w:b/>
        <w:bCs/>
        <w:i w:val="0"/>
        <w:iCs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17F659B"/>
    <w:multiLevelType w:val="hybridMultilevel"/>
    <w:tmpl w:val="AC42DC70"/>
    <w:lvl w:ilvl="0" w:tplc="2ACAD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D201C18"/>
    <w:multiLevelType w:val="hybridMultilevel"/>
    <w:tmpl w:val="76E23C9E"/>
    <w:lvl w:ilvl="0" w:tplc="73D2CFB8">
      <w:start w:val="1"/>
      <w:numFmt w:val="decimal"/>
      <w:lvlText w:val="%1."/>
      <w:lvlJc w:val="left"/>
      <w:pPr>
        <w:tabs>
          <w:tab w:val="num" w:pos="790"/>
        </w:tabs>
        <w:ind w:left="45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5">
    <w:nsid w:val="50C73B62"/>
    <w:multiLevelType w:val="hybridMultilevel"/>
    <w:tmpl w:val="24F07258"/>
    <w:lvl w:ilvl="0" w:tplc="268C4376">
      <w:start w:val="3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72214D"/>
    <w:multiLevelType w:val="hybridMultilevel"/>
    <w:tmpl w:val="34B2F5AA"/>
    <w:lvl w:ilvl="0" w:tplc="1C94AFC8">
      <w:start w:val="1"/>
      <w:numFmt w:val="decimal"/>
      <w:lvlText w:val="%1."/>
      <w:lvlJc w:val="left"/>
      <w:pPr>
        <w:tabs>
          <w:tab w:val="num" w:pos="644"/>
        </w:tabs>
        <w:ind w:left="644"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8AD77FA"/>
    <w:multiLevelType w:val="hybridMultilevel"/>
    <w:tmpl w:val="D0806E82"/>
    <w:lvl w:ilvl="0" w:tplc="0409000F">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AB77E8"/>
    <w:multiLevelType w:val="hybridMultilevel"/>
    <w:tmpl w:val="24924964"/>
    <w:lvl w:ilvl="0" w:tplc="01FC871E">
      <w:start w:val="16"/>
      <w:numFmt w:val="decimal"/>
      <w:lvlText w:val="%1."/>
      <w:lvlJc w:val="left"/>
      <w:pPr>
        <w:ind w:left="900" w:hanging="360"/>
      </w:pPr>
      <w:rPr>
        <w:rFonts w:hint="default"/>
        <w:b w:val="0"/>
        <w:bCs w:val="0"/>
      </w:rPr>
    </w:lvl>
    <w:lvl w:ilvl="1" w:tplc="04090019">
      <w:start w:val="1"/>
      <w:numFmt w:val="lowerLetter"/>
      <w:lvlText w:val="%2."/>
      <w:lvlJc w:val="left"/>
      <w:pPr>
        <w:ind w:left="1454" w:hanging="360"/>
      </w:pPr>
    </w:lvl>
    <w:lvl w:ilvl="2" w:tplc="0409001B">
      <w:start w:val="1"/>
      <w:numFmt w:val="lowerRoman"/>
      <w:lvlText w:val="%3."/>
      <w:lvlJc w:val="right"/>
      <w:pPr>
        <w:ind w:left="2174" w:hanging="180"/>
      </w:pPr>
    </w:lvl>
    <w:lvl w:ilvl="3" w:tplc="0409000F">
      <w:start w:val="1"/>
      <w:numFmt w:val="decimal"/>
      <w:lvlText w:val="%4."/>
      <w:lvlJc w:val="left"/>
      <w:pPr>
        <w:ind w:left="2894" w:hanging="360"/>
      </w:pPr>
    </w:lvl>
    <w:lvl w:ilvl="4" w:tplc="04090019">
      <w:start w:val="1"/>
      <w:numFmt w:val="lowerLetter"/>
      <w:lvlText w:val="%5."/>
      <w:lvlJc w:val="left"/>
      <w:pPr>
        <w:ind w:left="3614" w:hanging="360"/>
      </w:pPr>
    </w:lvl>
    <w:lvl w:ilvl="5" w:tplc="0409001B">
      <w:start w:val="1"/>
      <w:numFmt w:val="lowerRoman"/>
      <w:lvlText w:val="%6."/>
      <w:lvlJc w:val="right"/>
      <w:pPr>
        <w:ind w:left="4334" w:hanging="180"/>
      </w:pPr>
    </w:lvl>
    <w:lvl w:ilvl="6" w:tplc="0409000F">
      <w:start w:val="1"/>
      <w:numFmt w:val="decimal"/>
      <w:lvlText w:val="%7."/>
      <w:lvlJc w:val="left"/>
      <w:pPr>
        <w:ind w:left="5054" w:hanging="360"/>
      </w:pPr>
    </w:lvl>
    <w:lvl w:ilvl="7" w:tplc="04090019">
      <w:start w:val="1"/>
      <w:numFmt w:val="lowerLetter"/>
      <w:lvlText w:val="%8."/>
      <w:lvlJc w:val="left"/>
      <w:pPr>
        <w:ind w:left="5774" w:hanging="360"/>
      </w:pPr>
    </w:lvl>
    <w:lvl w:ilvl="8" w:tplc="0409001B">
      <w:start w:val="1"/>
      <w:numFmt w:val="lowerRoman"/>
      <w:lvlText w:val="%9."/>
      <w:lvlJc w:val="right"/>
      <w:pPr>
        <w:ind w:left="6494" w:hanging="180"/>
      </w:pPr>
    </w:lvl>
  </w:abstractNum>
  <w:num w:numId="1">
    <w:abstractNumId w:val="6"/>
  </w:num>
  <w:num w:numId="2">
    <w:abstractNumId w:val="2"/>
  </w:num>
  <w:num w:numId="3">
    <w:abstractNumId w:val="4"/>
  </w:num>
  <w:num w:numId="4">
    <w:abstractNumId w:val="8"/>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009"/>
    <w:rsid w:val="00053632"/>
    <w:rsid w:val="00075009"/>
    <w:rsid w:val="00080E9F"/>
    <w:rsid w:val="000A5031"/>
    <w:rsid w:val="001D6875"/>
    <w:rsid w:val="002706FE"/>
    <w:rsid w:val="003C696B"/>
    <w:rsid w:val="0040419A"/>
    <w:rsid w:val="004F34A4"/>
    <w:rsid w:val="005818E7"/>
    <w:rsid w:val="0060579C"/>
    <w:rsid w:val="00621A95"/>
    <w:rsid w:val="00637290"/>
    <w:rsid w:val="0064500A"/>
    <w:rsid w:val="006F0AFE"/>
    <w:rsid w:val="00774CE8"/>
    <w:rsid w:val="007B1E97"/>
    <w:rsid w:val="008935A5"/>
    <w:rsid w:val="009201E8"/>
    <w:rsid w:val="009212F4"/>
    <w:rsid w:val="009E5158"/>
    <w:rsid w:val="00A26360"/>
    <w:rsid w:val="00A93022"/>
    <w:rsid w:val="00A93FC2"/>
    <w:rsid w:val="00B30891"/>
    <w:rsid w:val="00BA0867"/>
    <w:rsid w:val="00BD4073"/>
    <w:rsid w:val="00BF7E30"/>
    <w:rsid w:val="00C364C8"/>
    <w:rsid w:val="00C5066D"/>
    <w:rsid w:val="00D1268E"/>
    <w:rsid w:val="00D95639"/>
    <w:rsid w:val="00F12C12"/>
    <w:rsid w:val="00FC5554"/>
    <w:rsid w:val="00FE50B2"/>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09"/>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5009"/>
    <w:rPr>
      <w:rFonts w:ascii="VNI-Times" w:eastAsia="Times New Roman" w:hAnsi="VNI-Times" w:cs="VNI-Times"/>
      <w:sz w:val="24"/>
      <w:szCs w:val="24"/>
      <w:lang w:val="en-US" w:eastAsia="en-US"/>
    </w:rPr>
  </w:style>
  <w:style w:type="character" w:customStyle="1" w:styleId="CharacterStyle1">
    <w:name w:val="Character Style 1"/>
    <w:uiPriority w:val="99"/>
    <w:rsid w:val="00075009"/>
    <w:rPr>
      <w:color w:val="000000"/>
      <w:sz w:val="18"/>
      <w:szCs w:val="18"/>
    </w:rPr>
  </w:style>
  <w:style w:type="character" w:customStyle="1" w:styleId="CharacterStyle6">
    <w:name w:val="Character Style 6"/>
    <w:uiPriority w:val="99"/>
    <w:rsid w:val="00075009"/>
    <w:rPr>
      <w:rFonts w:ascii="Garamond" w:hAnsi="Garamond" w:cs="Garamond"/>
      <w:color w:val="000000"/>
      <w:sz w:val="20"/>
      <w:szCs w:val="20"/>
    </w:rPr>
  </w:style>
  <w:style w:type="paragraph" w:customStyle="1" w:styleId="Style2">
    <w:name w:val="Style 2"/>
    <w:uiPriority w:val="99"/>
    <w:rsid w:val="00075009"/>
    <w:pPr>
      <w:widowControl w:val="0"/>
      <w:autoSpaceDE w:val="0"/>
      <w:autoSpaceDN w:val="0"/>
      <w:spacing w:line="280" w:lineRule="auto"/>
    </w:pPr>
    <w:rPr>
      <w:rFonts w:ascii="Garamond" w:eastAsia="Times New Roman" w:hAnsi="Garamond" w:cs="Garamond"/>
      <w:color w:val="000000"/>
      <w:sz w:val="20"/>
      <w:szCs w:val="20"/>
      <w:lang w:val="en-US" w:eastAsia="en-US"/>
    </w:rPr>
  </w:style>
  <w:style w:type="paragraph" w:customStyle="1" w:styleId="Style5">
    <w:name w:val="Style 5"/>
    <w:uiPriority w:val="99"/>
    <w:rsid w:val="00075009"/>
    <w:pPr>
      <w:widowControl w:val="0"/>
      <w:autoSpaceDE w:val="0"/>
      <w:autoSpaceDN w:val="0"/>
      <w:spacing w:before="72" w:line="199" w:lineRule="auto"/>
      <w:ind w:left="288"/>
    </w:pPr>
    <w:rPr>
      <w:rFonts w:ascii="Garamond" w:eastAsia="Times New Roman" w:hAnsi="Garamond" w:cs="Garamond"/>
      <w:color w:val="0E0B09"/>
      <w:sz w:val="20"/>
      <w:szCs w:val="20"/>
      <w:lang w:val="en-US" w:eastAsia="en-US"/>
    </w:rPr>
  </w:style>
  <w:style w:type="paragraph" w:customStyle="1" w:styleId="Style1">
    <w:name w:val="Style 1"/>
    <w:uiPriority w:val="99"/>
    <w:rsid w:val="00075009"/>
    <w:pPr>
      <w:widowControl w:val="0"/>
      <w:autoSpaceDE w:val="0"/>
      <w:autoSpaceDN w:val="0"/>
      <w:adjustRightInd w:val="0"/>
    </w:pPr>
    <w:rPr>
      <w:rFonts w:ascii="Times New Roman" w:eastAsia="Times New Roman" w:hAnsi="Times New Roman"/>
      <w:sz w:val="20"/>
      <w:szCs w:val="20"/>
      <w:lang w:val="en-US" w:eastAsia="en-US"/>
    </w:rPr>
  </w:style>
  <w:style w:type="paragraph" w:customStyle="1" w:styleId="Style11">
    <w:name w:val="Style 11"/>
    <w:uiPriority w:val="99"/>
    <w:rsid w:val="00075009"/>
    <w:pPr>
      <w:widowControl w:val="0"/>
      <w:autoSpaceDE w:val="0"/>
      <w:autoSpaceDN w:val="0"/>
      <w:spacing w:line="321" w:lineRule="auto"/>
    </w:pPr>
    <w:rPr>
      <w:rFonts w:ascii="Times New Roman" w:eastAsia="Times New Roman" w:hAnsi="Times New Roman"/>
      <w:color w:val="0F0F0A"/>
      <w:sz w:val="18"/>
      <w:szCs w:val="18"/>
      <w:lang w:val="en-US" w:eastAsia="en-US"/>
    </w:rPr>
  </w:style>
  <w:style w:type="character" w:customStyle="1" w:styleId="CharacterStyle2">
    <w:name w:val="Character Style 2"/>
    <w:uiPriority w:val="99"/>
    <w:rsid w:val="00075009"/>
    <w:rPr>
      <w:rFonts w:ascii="Garamond" w:hAnsi="Garamond" w:cs="Garamond"/>
      <w:color w:val="auto"/>
      <w:sz w:val="20"/>
      <w:szCs w:val="20"/>
    </w:rPr>
  </w:style>
  <w:style w:type="paragraph" w:customStyle="1" w:styleId="Style8">
    <w:name w:val="Style 8"/>
    <w:uiPriority w:val="99"/>
    <w:rsid w:val="00075009"/>
    <w:pPr>
      <w:widowControl w:val="0"/>
      <w:autoSpaceDE w:val="0"/>
      <w:autoSpaceDN w:val="0"/>
      <w:adjustRightInd w:val="0"/>
    </w:pPr>
    <w:rPr>
      <w:rFonts w:ascii="Times New Roman" w:eastAsia="Times New Roman" w:hAnsi="Times New Roman"/>
      <w:color w:val="000000"/>
      <w:sz w:val="20"/>
      <w:szCs w:val="20"/>
      <w:lang w:val="en-US" w:eastAsia="en-US"/>
    </w:rPr>
  </w:style>
  <w:style w:type="character" w:customStyle="1" w:styleId="CharacterStyle14">
    <w:name w:val="Character Style 14"/>
    <w:uiPriority w:val="99"/>
    <w:rsid w:val="00075009"/>
    <w:rPr>
      <w:color w:val="000000"/>
      <w:sz w:val="20"/>
      <w:szCs w:val="20"/>
    </w:rPr>
  </w:style>
  <w:style w:type="paragraph" w:styleId="ListParagraph">
    <w:name w:val="List Paragraph"/>
    <w:basedOn w:val="Normal"/>
    <w:uiPriority w:val="99"/>
    <w:qFormat/>
    <w:rsid w:val="00075009"/>
    <w:pPr>
      <w:ind w:left="720"/>
    </w:pPr>
  </w:style>
  <w:style w:type="paragraph" w:styleId="Header">
    <w:name w:val="header"/>
    <w:basedOn w:val="Normal"/>
    <w:link w:val="HeaderChar"/>
    <w:uiPriority w:val="99"/>
    <w:rsid w:val="003C696B"/>
    <w:pPr>
      <w:tabs>
        <w:tab w:val="center" w:pos="4680"/>
        <w:tab w:val="right" w:pos="9360"/>
      </w:tabs>
    </w:pPr>
  </w:style>
  <w:style w:type="character" w:customStyle="1" w:styleId="HeaderChar">
    <w:name w:val="Header Char"/>
    <w:basedOn w:val="DefaultParagraphFont"/>
    <w:link w:val="Header"/>
    <w:uiPriority w:val="99"/>
    <w:locked/>
    <w:rsid w:val="003C696B"/>
    <w:rPr>
      <w:rFonts w:ascii="Times New Roman" w:hAnsi="Times New Roman" w:cs="Times New Roman"/>
      <w:sz w:val="24"/>
      <w:szCs w:val="24"/>
    </w:rPr>
  </w:style>
  <w:style w:type="paragraph" w:styleId="Footer">
    <w:name w:val="footer"/>
    <w:basedOn w:val="Normal"/>
    <w:link w:val="FooterChar"/>
    <w:uiPriority w:val="99"/>
    <w:rsid w:val="003C696B"/>
    <w:pPr>
      <w:tabs>
        <w:tab w:val="center" w:pos="4680"/>
        <w:tab w:val="right" w:pos="9360"/>
      </w:tabs>
    </w:pPr>
  </w:style>
  <w:style w:type="character" w:customStyle="1" w:styleId="FooterChar">
    <w:name w:val="Footer Char"/>
    <w:basedOn w:val="DefaultParagraphFont"/>
    <w:link w:val="Footer"/>
    <w:uiPriority w:val="99"/>
    <w:locked/>
    <w:rsid w:val="003C696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2826102">
      <w:marLeft w:val="0"/>
      <w:marRight w:val="0"/>
      <w:marTop w:val="0"/>
      <w:marBottom w:val="0"/>
      <w:divBdr>
        <w:top w:val="none" w:sz="0" w:space="0" w:color="auto"/>
        <w:left w:val="none" w:sz="0" w:space="0" w:color="auto"/>
        <w:bottom w:val="none" w:sz="0" w:space="0" w:color="auto"/>
        <w:right w:val="none" w:sz="0" w:space="0" w:color="auto"/>
      </w:divBdr>
    </w:div>
    <w:div w:id="1742826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1248</Words>
  <Characters>7115</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thinh</cp:lastModifiedBy>
  <cp:revision>18</cp:revision>
  <dcterms:created xsi:type="dcterms:W3CDTF">2016-11-15T02:35:00Z</dcterms:created>
  <dcterms:modified xsi:type="dcterms:W3CDTF">2016-11-23T02:49:00Z</dcterms:modified>
</cp:coreProperties>
</file>